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C37E58" w:rsidRDefault="0043686A" w:rsidP="000C7389">
      <w:pPr>
        <w:jc w:val="center"/>
      </w:pPr>
      <w:bookmarkStart w:id="0" w:name="_GoBack"/>
      <w:r w:rsidRPr="00C37E58"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C37E58" w:rsidRDefault="00F24917" w:rsidP="000C7389">
      <w:pPr>
        <w:jc w:val="center"/>
        <w:rPr>
          <w:b/>
          <w:spacing w:val="30"/>
          <w:sz w:val="26"/>
          <w:szCs w:val="26"/>
        </w:rPr>
      </w:pPr>
    </w:p>
    <w:p w:rsidR="00F24917" w:rsidRPr="00C37E58" w:rsidRDefault="00B22F6A" w:rsidP="000C7389">
      <w:pPr>
        <w:jc w:val="center"/>
        <w:rPr>
          <w:b/>
          <w:sz w:val="36"/>
          <w:szCs w:val="36"/>
        </w:rPr>
      </w:pPr>
      <w:r w:rsidRPr="00C37E58">
        <w:rPr>
          <w:b/>
          <w:sz w:val="36"/>
          <w:szCs w:val="36"/>
        </w:rPr>
        <w:t xml:space="preserve">ПРАВИТЕЛЬСТВО </w:t>
      </w:r>
      <w:r w:rsidR="00F24917" w:rsidRPr="00C37E58">
        <w:rPr>
          <w:b/>
          <w:sz w:val="36"/>
          <w:szCs w:val="36"/>
        </w:rPr>
        <w:t>РОСТОВСКОЙ ОБЛАСТИ</w:t>
      </w:r>
    </w:p>
    <w:p w:rsidR="00F24917" w:rsidRPr="00C37E58" w:rsidRDefault="00F24917" w:rsidP="000C7389">
      <w:pPr>
        <w:pStyle w:val="Postan"/>
        <w:rPr>
          <w:sz w:val="26"/>
          <w:szCs w:val="26"/>
        </w:rPr>
      </w:pPr>
    </w:p>
    <w:p w:rsidR="00F24917" w:rsidRPr="00C37E58" w:rsidRDefault="001B2D1C" w:rsidP="000C738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C37E58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C37E58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C37E58" w:rsidRDefault="006564DB" w:rsidP="000C7389">
      <w:pPr>
        <w:jc w:val="center"/>
        <w:rPr>
          <w:b/>
          <w:sz w:val="26"/>
          <w:szCs w:val="26"/>
        </w:rPr>
      </w:pPr>
    </w:p>
    <w:p w:rsidR="006564DB" w:rsidRPr="00C37E58" w:rsidRDefault="006564DB" w:rsidP="000C7389">
      <w:pPr>
        <w:jc w:val="center"/>
        <w:rPr>
          <w:sz w:val="28"/>
          <w:szCs w:val="28"/>
        </w:rPr>
      </w:pPr>
      <w:r w:rsidRPr="00C37E58">
        <w:rPr>
          <w:sz w:val="28"/>
          <w:szCs w:val="28"/>
        </w:rPr>
        <w:t xml:space="preserve">от </w:t>
      </w:r>
      <w:r w:rsidR="00B454F8" w:rsidRPr="00C37E58">
        <w:rPr>
          <w:sz w:val="28"/>
          <w:szCs w:val="28"/>
        </w:rPr>
        <w:t>26.10.2018</w:t>
      </w:r>
      <w:r w:rsidRPr="00C37E58">
        <w:rPr>
          <w:sz w:val="28"/>
          <w:szCs w:val="28"/>
        </w:rPr>
        <w:t xml:space="preserve"> </w:t>
      </w:r>
      <w:r w:rsidRPr="00C37E58">
        <w:rPr>
          <w:sz w:val="28"/>
          <w:szCs w:val="28"/>
        </w:rPr>
        <w:sym w:font="Times New Roman" w:char="2116"/>
      </w:r>
      <w:r w:rsidRPr="00C37E58">
        <w:rPr>
          <w:sz w:val="28"/>
          <w:szCs w:val="28"/>
        </w:rPr>
        <w:t xml:space="preserve"> </w:t>
      </w:r>
      <w:r w:rsidR="00B454F8" w:rsidRPr="00C37E58">
        <w:rPr>
          <w:sz w:val="28"/>
          <w:szCs w:val="28"/>
        </w:rPr>
        <w:t>672</w:t>
      </w:r>
    </w:p>
    <w:p w:rsidR="006564DB" w:rsidRPr="00C37E58" w:rsidRDefault="006564DB" w:rsidP="000C7389">
      <w:pPr>
        <w:jc w:val="center"/>
        <w:rPr>
          <w:sz w:val="26"/>
          <w:szCs w:val="26"/>
        </w:rPr>
      </w:pPr>
    </w:p>
    <w:p w:rsidR="006564DB" w:rsidRPr="00C37E58" w:rsidRDefault="006564DB" w:rsidP="000C7389">
      <w:pPr>
        <w:jc w:val="center"/>
        <w:rPr>
          <w:sz w:val="28"/>
          <w:szCs w:val="28"/>
        </w:rPr>
      </w:pPr>
      <w:r w:rsidRPr="00C37E58">
        <w:rPr>
          <w:sz w:val="28"/>
          <w:szCs w:val="28"/>
        </w:rPr>
        <w:t>г. Ростов-на-Дону</w:t>
      </w:r>
    </w:p>
    <w:p w:rsidR="00EB4191" w:rsidRPr="00C37E58" w:rsidRDefault="00EB4191" w:rsidP="000C7389">
      <w:pPr>
        <w:jc w:val="center"/>
        <w:rPr>
          <w:sz w:val="28"/>
          <w:szCs w:val="28"/>
        </w:rPr>
      </w:pPr>
    </w:p>
    <w:p w:rsidR="00B304B9" w:rsidRPr="00C37E58" w:rsidRDefault="00B304B9" w:rsidP="000C7389">
      <w:pPr>
        <w:jc w:val="center"/>
        <w:rPr>
          <w:color w:val="00B050"/>
          <w:sz w:val="28"/>
          <w:szCs w:val="28"/>
        </w:rPr>
      </w:pPr>
    </w:p>
    <w:p w:rsidR="00EB4191" w:rsidRPr="00C37E58" w:rsidRDefault="00EB4191" w:rsidP="000C7389">
      <w:pPr>
        <w:jc w:val="center"/>
        <w:rPr>
          <w:color w:val="00B050"/>
          <w:sz w:val="28"/>
          <w:szCs w:val="28"/>
        </w:rPr>
      </w:pPr>
      <w:r w:rsidRPr="00C37E58">
        <w:rPr>
          <w:color w:val="00B050"/>
          <w:sz w:val="28"/>
          <w:szCs w:val="28"/>
        </w:rPr>
        <w:t>В редакции постановлени</w:t>
      </w:r>
      <w:r w:rsidR="00B304B9" w:rsidRPr="00C37E58">
        <w:rPr>
          <w:color w:val="00B050"/>
          <w:sz w:val="28"/>
          <w:szCs w:val="28"/>
        </w:rPr>
        <w:t>й</w:t>
      </w:r>
      <w:r w:rsidRPr="00C37E58">
        <w:rPr>
          <w:color w:val="00B050"/>
          <w:sz w:val="28"/>
          <w:szCs w:val="28"/>
        </w:rPr>
        <w:t xml:space="preserve"> Правительства Ростовской области от 06.02.2019 № 54</w:t>
      </w:r>
      <w:r w:rsidR="00B304B9" w:rsidRPr="00C37E58">
        <w:rPr>
          <w:color w:val="00B050"/>
          <w:sz w:val="28"/>
          <w:szCs w:val="28"/>
        </w:rPr>
        <w:t>, от 30.06.2019 № 460</w:t>
      </w:r>
      <w:r w:rsidR="00D32087" w:rsidRPr="00C37E58">
        <w:rPr>
          <w:color w:val="00B050"/>
          <w:sz w:val="28"/>
          <w:szCs w:val="28"/>
        </w:rPr>
        <w:t>, от 03.10.2019 № 711</w:t>
      </w:r>
    </w:p>
    <w:p w:rsidR="00AD18F1" w:rsidRPr="00C37E58" w:rsidRDefault="00AD18F1" w:rsidP="000C7389">
      <w:pPr>
        <w:jc w:val="center"/>
        <w:rPr>
          <w:sz w:val="28"/>
          <w:szCs w:val="28"/>
        </w:rPr>
      </w:pPr>
    </w:p>
    <w:p w:rsidR="00B304B9" w:rsidRPr="00C37E58" w:rsidRDefault="00B304B9" w:rsidP="000C7389">
      <w:pPr>
        <w:jc w:val="center"/>
        <w:outlineLvl w:val="0"/>
        <w:rPr>
          <w:b/>
          <w:spacing w:val="-4"/>
          <w:sz w:val="28"/>
          <w:szCs w:val="28"/>
        </w:rPr>
      </w:pPr>
    </w:p>
    <w:p w:rsidR="00B304B9" w:rsidRPr="00C37E58" w:rsidRDefault="00B304B9" w:rsidP="000C7389">
      <w:pPr>
        <w:jc w:val="center"/>
        <w:outlineLvl w:val="0"/>
        <w:rPr>
          <w:b/>
          <w:spacing w:val="-4"/>
          <w:sz w:val="28"/>
          <w:szCs w:val="28"/>
        </w:rPr>
      </w:pPr>
      <w:r w:rsidRPr="00C37E58">
        <w:rPr>
          <w:b/>
          <w:spacing w:val="-4"/>
          <w:sz w:val="28"/>
          <w:szCs w:val="28"/>
        </w:rPr>
        <w:t>О некоторых мерах по реализации мероприятия</w:t>
      </w:r>
    </w:p>
    <w:p w:rsidR="00B304B9" w:rsidRPr="00C37E58" w:rsidRDefault="00B304B9" w:rsidP="000C7389">
      <w:pPr>
        <w:jc w:val="center"/>
        <w:outlineLvl w:val="0"/>
        <w:rPr>
          <w:b/>
          <w:sz w:val="28"/>
          <w:szCs w:val="28"/>
        </w:rPr>
      </w:pPr>
      <w:r w:rsidRPr="00C37E58">
        <w:rPr>
          <w:b/>
          <w:spacing w:val="-4"/>
          <w:sz w:val="28"/>
          <w:szCs w:val="28"/>
        </w:rPr>
        <w:t xml:space="preserve"> по поддержке образования</w:t>
      </w:r>
      <w:r w:rsidRPr="00C37E58">
        <w:rPr>
          <w:b/>
          <w:sz w:val="28"/>
          <w:szCs w:val="28"/>
        </w:rPr>
        <w:t xml:space="preserve"> для детей с ограниченными</w:t>
      </w:r>
    </w:p>
    <w:p w:rsidR="00B304B9" w:rsidRPr="00C37E58" w:rsidRDefault="00B304B9" w:rsidP="000C7389">
      <w:pPr>
        <w:jc w:val="center"/>
        <w:outlineLvl w:val="0"/>
        <w:rPr>
          <w:b/>
          <w:sz w:val="28"/>
          <w:szCs w:val="28"/>
        </w:rPr>
      </w:pPr>
      <w:r w:rsidRPr="00C37E58">
        <w:rPr>
          <w:b/>
          <w:sz w:val="28"/>
          <w:szCs w:val="28"/>
        </w:rPr>
        <w:t xml:space="preserve"> возможностями здоровья в Ростовской области</w:t>
      </w:r>
    </w:p>
    <w:p w:rsidR="00B304B9" w:rsidRPr="00C37E58" w:rsidRDefault="00B304B9" w:rsidP="000C7389">
      <w:pPr>
        <w:jc w:val="center"/>
        <w:outlineLvl w:val="0"/>
        <w:rPr>
          <w:b/>
          <w:sz w:val="28"/>
          <w:szCs w:val="28"/>
        </w:rPr>
      </w:pPr>
    </w:p>
    <w:p w:rsidR="00B304B9" w:rsidRPr="00C37E58" w:rsidRDefault="00B304B9" w:rsidP="000C7389">
      <w:pPr>
        <w:tabs>
          <w:tab w:val="left" w:pos="810"/>
        </w:tabs>
        <w:ind w:firstLine="811"/>
        <w:jc w:val="both"/>
        <w:outlineLvl w:val="0"/>
        <w:rPr>
          <w:sz w:val="28"/>
          <w:szCs w:val="24"/>
        </w:rPr>
      </w:pPr>
    </w:p>
    <w:p w:rsidR="00AD18F1" w:rsidRPr="00C37E58" w:rsidRDefault="00AD18F1" w:rsidP="000C7389">
      <w:pPr>
        <w:tabs>
          <w:tab w:val="left" w:pos="810"/>
        </w:tabs>
        <w:ind w:firstLine="811"/>
        <w:jc w:val="both"/>
        <w:outlineLvl w:val="0"/>
        <w:rPr>
          <w:sz w:val="28"/>
          <w:szCs w:val="28"/>
        </w:rPr>
      </w:pPr>
      <w:r w:rsidRPr="00C37E58">
        <w:rPr>
          <w:sz w:val="28"/>
          <w:szCs w:val="24"/>
        </w:rPr>
        <w:t xml:space="preserve">В целях реализации Указа Президента Российской Федерации от 07.05.2018 № 204 «О национальных целях и стратегических задачах развития Российской Федерации на период до 2024 года», во исполнение паспорта </w:t>
      </w:r>
      <w:r w:rsidRPr="00C37E58">
        <w:rPr>
          <w:spacing w:val="2"/>
          <w:sz w:val="28"/>
          <w:szCs w:val="24"/>
        </w:rPr>
        <w:t>национального проекта «Образование», утвер</w:t>
      </w:r>
      <w:r w:rsidR="00606022" w:rsidRPr="00C37E58">
        <w:rPr>
          <w:spacing w:val="2"/>
          <w:sz w:val="28"/>
          <w:szCs w:val="24"/>
        </w:rPr>
        <w:t>жденного президиумом Совета</w:t>
      </w:r>
      <w:r w:rsidR="00606022" w:rsidRPr="00C37E58">
        <w:rPr>
          <w:sz w:val="28"/>
          <w:szCs w:val="24"/>
        </w:rPr>
        <w:t xml:space="preserve"> </w:t>
      </w:r>
      <w:r w:rsidR="00C82021" w:rsidRPr="00C37E58">
        <w:rPr>
          <w:spacing w:val="-4"/>
          <w:sz w:val="28"/>
          <w:szCs w:val="24"/>
        </w:rPr>
        <w:t xml:space="preserve">при </w:t>
      </w:r>
      <w:r w:rsidRPr="00C37E58">
        <w:rPr>
          <w:spacing w:val="-4"/>
          <w:sz w:val="28"/>
          <w:szCs w:val="24"/>
        </w:rPr>
        <w:t xml:space="preserve">Президенте Российской Федерации по стратегическому развитию </w:t>
      </w:r>
      <w:r w:rsidRPr="00C37E58">
        <w:rPr>
          <w:spacing w:val="-6"/>
          <w:sz w:val="28"/>
          <w:szCs w:val="24"/>
        </w:rPr>
        <w:t>и</w:t>
      </w:r>
      <w:r w:rsidR="00606022" w:rsidRPr="00C37E58">
        <w:rPr>
          <w:spacing w:val="-6"/>
          <w:sz w:val="28"/>
          <w:szCs w:val="24"/>
        </w:rPr>
        <w:t> </w:t>
      </w:r>
      <w:r w:rsidRPr="00C37E58">
        <w:rPr>
          <w:spacing w:val="-6"/>
          <w:sz w:val="28"/>
          <w:szCs w:val="24"/>
        </w:rPr>
        <w:t>приоритетным проектам</w:t>
      </w:r>
      <w:r w:rsidR="006D67B8" w:rsidRPr="00C37E58">
        <w:rPr>
          <w:spacing w:val="-6"/>
          <w:sz w:val="28"/>
          <w:szCs w:val="24"/>
        </w:rPr>
        <w:t>,</w:t>
      </w:r>
      <w:r w:rsidRPr="00C37E58">
        <w:rPr>
          <w:spacing w:val="-6"/>
          <w:sz w:val="28"/>
          <w:szCs w:val="24"/>
        </w:rPr>
        <w:t xml:space="preserve"> Правительство Ростовской области</w:t>
      </w:r>
      <w:r w:rsidR="00606022" w:rsidRPr="00C37E58">
        <w:rPr>
          <w:spacing w:val="-6"/>
          <w:sz w:val="28"/>
          <w:szCs w:val="24"/>
        </w:rPr>
        <w:t xml:space="preserve"> </w:t>
      </w:r>
      <w:r w:rsidRPr="00C37E58">
        <w:rPr>
          <w:b/>
          <w:spacing w:val="60"/>
          <w:sz w:val="28"/>
          <w:szCs w:val="24"/>
        </w:rPr>
        <w:t>постановляе</w:t>
      </w:r>
      <w:r w:rsidRPr="00C37E58">
        <w:rPr>
          <w:b/>
          <w:sz w:val="28"/>
          <w:szCs w:val="24"/>
        </w:rPr>
        <w:t>т:</w:t>
      </w:r>
    </w:p>
    <w:p w:rsidR="00B304B9" w:rsidRPr="00C37E58" w:rsidRDefault="00B304B9" w:rsidP="000C7389">
      <w:pPr>
        <w:widowControl w:val="0"/>
        <w:tabs>
          <w:tab w:val="left" w:pos="993"/>
        </w:tabs>
        <w:autoSpaceDE w:val="0"/>
        <w:autoSpaceDN w:val="0"/>
        <w:adjustRightInd w:val="0"/>
        <w:ind w:firstLine="811"/>
        <w:jc w:val="both"/>
        <w:rPr>
          <w:sz w:val="28"/>
          <w:szCs w:val="24"/>
          <w:lang/>
        </w:rPr>
      </w:pPr>
    </w:p>
    <w:p w:rsidR="00AD18F1" w:rsidRPr="00C37E58" w:rsidRDefault="00AD18F1" w:rsidP="000C7389">
      <w:pPr>
        <w:widowControl w:val="0"/>
        <w:tabs>
          <w:tab w:val="left" w:pos="993"/>
        </w:tabs>
        <w:autoSpaceDE w:val="0"/>
        <w:autoSpaceDN w:val="0"/>
        <w:adjustRightInd w:val="0"/>
        <w:ind w:firstLine="811"/>
        <w:jc w:val="both"/>
        <w:rPr>
          <w:sz w:val="28"/>
          <w:szCs w:val="24"/>
          <w:lang/>
        </w:rPr>
      </w:pPr>
      <w:r w:rsidRPr="00C37E58">
        <w:rPr>
          <w:sz w:val="28"/>
          <w:szCs w:val="24"/>
          <w:lang/>
        </w:rPr>
        <w:t>1. Определить м</w:t>
      </w:r>
      <w:r w:rsidRPr="00C37E58">
        <w:rPr>
          <w:sz w:val="28"/>
          <w:szCs w:val="28"/>
        </w:rPr>
        <w:t xml:space="preserve">инистерство общего и профессионального образования </w:t>
      </w:r>
      <w:r w:rsidRPr="00C37E58">
        <w:rPr>
          <w:spacing w:val="-4"/>
          <w:sz w:val="28"/>
          <w:szCs w:val="28"/>
        </w:rPr>
        <w:t xml:space="preserve">Ростовской области региональным </w:t>
      </w:r>
      <w:r w:rsidR="00606022" w:rsidRPr="00C37E58">
        <w:rPr>
          <w:spacing w:val="-4"/>
          <w:sz w:val="28"/>
          <w:szCs w:val="28"/>
        </w:rPr>
        <w:t xml:space="preserve">координатором, ответственным за </w:t>
      </w:r>
      <w:r w:rsidRPr="00C37E58">
        <w:rPr>
          <w:spacing w:val="-4"/>
          <w:sz w:val="28"/>
          <w:szCs w:val="28"/>
        </w:rPr>
        <w:t>реализацию</w:t>
      </w:r>
      <w:r w:rsidRPr="00C37E58">
        <w:rPr>
          <w:sz w:val="28"/>
          <w:szCs w:val="28"/>
        </w:rPr>
        <w:t xml:space="preserve"> </w:t>
      </w:r>
      <w:r w:rsidRPr="00C37E58">
        <w:rPr>
          <w:spacing w:val="-4"/>
          <w:sz w:val="28"/>
          <w:szCs w:val="28"/>
        </w:rPr>
        <w:t>мероприятия по поддержке</w:t>
      </w:r>
      <w:r w:rsidRPr="00C37E58">
        <w:rPr>
          <w:b/>
          <w:spacing w:val="-4"/>
          <w:sz w:val="28"/>
          <w:szCs w:val="28"/>
        </w:rPr>
        <w:t xml:space="preserve"> </w:t>
      </w:r>
      <w:r w:rsidRPr="00C37E58">
        <w:rPr>
          <w:spacing w:val="-4"/>
          <w:sz w:val="28"/>
          <w:szCs w:val="28"/>
        </w:rPr>
        <w:t>образования для детей с</w:t>
      </w:r>
      <w:r w:rsidR="00606022" w:rsidRPr="00C37E58">
        <w:rPr>
          <w:spacing w:val="-4"/>
          <w:sz w:val="28"/>
          <w:szCs w:val="28"/>
        </w:rPr>
        <w:t xml:space="preserve"> </w:t>
      </w:r>
      <w:r w:rsidRPr="00C37E58">
        <w:rPr>
          <w:spacing w:val="-4"/>
          <w:sz w:val="28"/>
          <w:szCs w:val="28"/>
        </w:rPr>
        <w:t>ограниченными возможностями</w:t>
      </w:r>
      <w:r w:rsidRPr="00C37E58">
        <w:rPr>
          <w:sz w:val="28"/>
          <w:szCs w:val="28"/>
        </w:rPr>
        <w:t xml:space="preserve"> здоровья</w:t>
      </w:r>
      <w:r w:rsidRPr="00C37E58">
        <w:rPr>
          <w:sz w:val="28"/>
          <w:szCs w:val="24"/>
          <w:lang/>
        </w:rPr>
        <w:t xml:space="preserve"> </w:t>
      </w:r>
      <w:r w:rsidRPr="00C37E58">
        <w:rPr>
          <w:sz w:val="28"/>
          <w:szCs w:val="28"/>
        </w:rPr>
        <w:t>в Ростовской области</w:t>
      </w:r>
      <w:r w:rsidRPr="00C37E58">
        <w:rPr>
          <w:sz w:val="28"/>
          <w:szCs w:val="24"/>
          <w:lang/>
        </w:rPr>
        <w:t>.</w:t>
      </w:r>
    </w:p>
    <w:p w:rsidR="00B304B9" w:rsidRPr="00C37E58" w:rsidRDefault="00B304B9" w:rsidP="000C7389">
      <w:pPr>
        <w:widowControl w:val="0"/>
        <w:tabs>
          <w:tab w:val="left" w:pos="993"/>
        </w:tabs>
        <w:autoSpaceDE w:val="0"/>
        <w:autoSpaceDN w:val="0"/>
        <w:adjustRightInd w:val="0"/>
        <w:ind w:firstLine="811"/>
        <w:jc w:val="both"/>
        <w:rPr>
          <w:sz w:val="28"/>
          <w:szCs w:val="24"/>
          <w:lang/>
        </w:rPr>
      </w:pPr>
      <w:r w:rsidRPr="00C37E58">
        <w:rPr>
          <w:sz w:val="28"/>
          <w:szCs w:val="28"/>
        </w:rPr>
        <w:t>2. Утвердить:</w:t>
      </w:r>
    </w:p>
    <w:p w:rsidR="00B304B9" w:rsidRPr="00C37E58" w:rsidRDefault="00B304B9" w:rsidP="000C7389">
      <w:pPr>
        <w:widowControl w:val="0"/>
        <w:tabs>
          <w:tab w:val="left" w:pos="993"/>
        </w:tabs>
        <w:autoSpaceDE w:val="0"/>
        <w:autoSpaceDN w:val="0"/>
        <w:adjustRightInd w:val="0"/>
        <w:ind w:firstLine="811"/>
        <w:jc w:val="both"/>
        <w:rPr>
          <w:sz w:val="28"/>
          <w:szCs w:val="24"/>
          <w:lang/>
        </w:rPr>
      </w:pPr>
      <w:r w:rsidRPr="00C37E58">
        <w:rPr>
          <w:sz w:val="28"/>
          <w:szCs w:val="24"/>
          <w:lang/>
        </w:rPr>
        <w:t xml:space="preserve">2.1. Комплекс мер (дорожную карту) </w:t>
      </w:r>
      <w:r w:rsidRPr="00C37E58">
        <w:rPr>
          <w:sz w:val="28"/>
          <w:szCs w:val="28"/>
        </w:rPr>
        <w:t>по обновлению материально-технической базы в коррекционных школах Ростовской области</w:t>
      </w:r>
      <w:r w:rsidRPr="00C37E58">
        <w:rPr>
          <w:sz w:val="28"/>
          <w:szCs w:val="24"/>
          <w:lang/>
        </w:rPr>
        <w:t xml:space="preserve"> согласно приложению № 1.</w:t>
      </w:r>
    </w:p>
    <w:p w:rsidR="00AD18F1" w:rsidRPr="00C37E58" w:rsidRDefault="00B304B9" w:rsidP="000C7389">
      <w:pPr>
        <w:widowControl w:val="0"/>
        <w:tabs>
          <w:tab w:val="left" w:pos="993"/>
        </w:tabs>
        <w:autoSpaceDE w:val="0"/>
        <w:autoSpaceDN w:val="0"/>
        <w:adjustRightInd w:val="0"/>
        <w:ind w:firstLine="811"/>
        <w:jc w:val="both"/>
        <w:rPr>
          <w:sz w:val="28"/>
          <w:szCs w:val="24"/>
          <w:lang/>
        </w:rPr>
      </w:pPr>
      <w:r w:rsidRPr="00C37E58">
        <w:rPr>
          <w:sz w:val="28"/>
          <w:szCs w:val="24"/>
          <w:lang/>
        </w:rPr>
        <w:t xml:space="preserve">2.2. Концепцию по </w:t>
      </w:r>
      <w:r w:rsidRPr="00C37E58">
        <w:rPr>
          <w:sz w:val="28"/>
          <w:szCs w:val="28"/>
        </w:rPr>
        <w:t>реализации мероприятия по поддержке</w:t>
      </w:r>
      <w:r w:rsidRPr="00C37E58">
        <w:rPr>
          <w:b/>
          <w:sz w:val="28"/>
          <w:szCs w:val="28"/>
        </w:rPr>
        <w:t xml:space="preserve"> </w:t>
      </w:r>
      <w:r w:rsidRPr="00C37E58">
        <w:rPr>
          <w:sz w:val="28"/>
          <w:szCs w:val="28"/>
        </w:rPr>
        <w:t>образования для детей с ограниченными возможностями здоровья</w:t>
      </w:r>
      <w:r w:rsidRPr="00C37E58">
        <w:rPr>
          <w:sz w:val="28"/>
          <w:szCs w:val="24"/>
          <w:lang/>
        </w:rPr>
        <w:t xml:space="preserve"> </w:t>
      </w:r>
      <w:r w:rsidRPr="00C37E58">
        <w:rPr>
          <w:sz w:val="28"/>
          <w:szCs w:val="28"/>
        </w:rPr>
        <w:t xml:space="preserve">в Ростовской области и описание предполагаемых коррекционных школ, в которых обновлена материально-техническая база, </w:t>
      </w:r>
      <w:r w:rsidRPr="00C37E58">
        <w:rPr>
          <w:sz w:val="28"/>
          <w:szCs w:val="24"/>
          <w:lang/>
        </w:rPr>
        <w:t>согласно приложению № 2</w:t>
      </w:r>
      <w:r w:rsidR="00AD18F1" w:rsidRPr="00C37E58">
        <w:rPr>
          <w:sz w:val="28"/>
          <w:szCs w:val="24"/>
          <w:lang/>
        </w:rPr>
        <w:t>.</w:t>
      </w:r>
    </w:p>
    <w:p w:rsidR="00AD18F1" w:rsidRPr="00C37E58" w:rsidRDefault="00AD18F1" w:rsidP="000C7389">
      <w:pPr>
        <w:tabs>
          <w:tab w:val="left" w:pos="993"/>
        </w:tabs>
        <w:autoSpaceDE w:val="0"/>
        <w:autoSpaceDN w:val="0"/>
        <w:adjustRightInd w:val="0"/>
        <w:ind w:firstLine="811"/>
        <w:jc w:val="both"/>
        <w:rPr>
          <w:sz w:val="28"/>
          <w:szCs w:val="28"/>
        </w:rPr>
      </w:pPr>
      <w:r w:rsidRPr="00C37E58">
        <w:rPr>
          <w:sz w:val="28"/>
          <w:szCs w:val="28"/>
        </w:rPr>
        <w:lastRenderedPageBreak/>
        <w:t>3. Контроль за выполнением настоящего постановления возложить на первого заместителя Губернатора Ростовской области Гуськова И.А.</w:t>
      </w:r>
    </w:p>
    <w:p w:rsidR="00B304B9" w:rsidRPr="00C37E58" w:rsidRDefault="00B304B9" w:rsidP="000C7389">
      <w:pPr>
        <w:tabs>
          <w:tab w:val="left" w:pos="993"/>
        </w:tabs>
        <w:autoSpaceDE w:val="0"/>
        <w:autoSpaceDN w:val="0"/>
        <w:adjustRightInd w:val="0"/>
        <w:ind w:firstLine="811"/>
        <w:jc w:val="both"/>
        <w:rPr>
          <w:sz w:val="28"/>
          <w:szCs w:val="28"/>
        </w:rPr>
      </w:pPr>
    </w:p>
    <w:p w:rsidR="00606022" w:rsidRPr="00C37E58" w:rsidRDefault="00606022" w:rsidP="000C7389">
      <w:pPr>
        <w:ind w:right="4711"/>
        <w:rPr>
          <w:sz w:val="24"/>
          <w:szCs w:val="28"/>
        </w:rPr>
      </w:pPr>
    </w:p>
    <w:p w:rsidR="00606022" w:rsidRPr="00C37E58" w:rsidRDefault="00606022" w:rsidP="000C7389">
      <w:pPr>
        <w:tabs>
          <w:tab w:val="left" w:pos="7655"/>
        </w:tabs>
        <w:ind w:right="7342"/>
        <w:jc w:val="center"/>
        <w:rPr>
          <w:sz w:val="28"/>
        </w:rPr>
      </w:pPr>
      <w:r w:rsidRPr="00C37E58">
        <w:rPr>
          <w:sz w:val="28"/>
        </w:rPr>
        <w:t>Губернатор</w:t>
      </w:r>
    </w:p>
    <w:p w:rsidR="00606022" w:rsidRPr="00C37E58" w:rsidRDefault="00606022" w:rsidP="000C7389">
      <w:pPr>
        <w:tabs>
          <w:tab w:val="left" w:pos="7655"/>
        </w:tabs>
        <w:rPr>
          <w:sz w:val="28"/>
        </w:rPr>
      </w:pPr>
      <w:r w:rsidRPr="00C37E58">
        <w:rPr>
          <w:sz w:val="28"/>
        </w:rPr>
        <w:t>Ростовской области</w:t>
      </w:r>
      <w:r w:rsidRPr="00C37E58">
        <w:rPr>
          <w:sz w:val="28"/>
        </w:rPr>
        <w:tab/>
      </w:r>
      <w:r w:rsidRPr="00C37E58">
        <w:rPr>
          <w:sz w:val="28"/>
        </w:rPr>
        <w:tab/>
        <w:t xml:space="preserve">    В.Ю. Голубев</w:t>
      </w:r>
    </w:p>
    <w:p w:rsidR="00B304B9" w:rsidRPr="00C37E58" w:rsidRDefault="00B304B9" w:rsidP="000C7389">
      <w:pPr>
        <w:tabs>
          <w:tab w:val="left" w:pos="7655"/>
        </w:tabs>
        <w:rPr>
          <w:sz w:val="28"/>
        </w:rPr>
      </w:pPr>
    </w:p>
    <w:p w:rsidR="00B304B9" w:rsidRPr="00C37E58" w:rsidRDefault="00B304B9" w:rsidP="000C7389">
      <w:pPr>
        <w:tabs>
          <w:tab w:val="left" w:pos="7655"/>
        </w:tabs>
        <w:rPr>
          <w:sz w:val="28"/>
        </w:rPr>
      </w:pPr>
    </w:p>
    <w:p w:rsidR="00606022" w:rsidRPr="00C37E58" w:rsidRDefault="00606022" w:rsidP="000C7389">
      <w:pPr>
        <w:rPr>
          <w:sz w:val="24"/>
        </w:rPr>
      </w:pPr>
    </w:p>
    <w:p w:rsidR="00510920" w:rsidRPr="00C37E58" w:rsidRDefault="00510920" w:rsidP="000C7389">
      <w:pPr>
        <w:rPr>
          <w:rFonts w:eastAsiaTheme="minorHAnsi"/>
          <w:sz w:val="28"/>
          <w:szCs w:val="28"/>
          <w:lang w:eastAsia="en-US"/>
        </w:rPr>
      </w:pPr>
      <w:r w:rsidRPr="00C37E58">
        <w:rPr>
          <w:rFonts w:eastAsiaTheme="minorHAnsi"/>
          <w:sz w:val="28"/>
          <w:szCs w:val="28"/>
          <w:lang w:eastAsia="en-US"/>
        </w:rPr>
        <w:t>Постановление вносит</w:t>
      </w:r>
    </w:p>
    <w:p w:rsidR="00510920" w:rsidRPr="00C37E58" w:rsidRDefault="00510920" w:rsidP="000C7389">
      <w:pPr>
        <w:rPr>
          <w:rFonts w:eastAsiaTheme="minorHAnsi"/>
          <w:sz w:val="28"/>
          <w:szCs w:val="28"/>
          <w:lang w:eastAsia="en-US"/>
        </w:rPr>
      </w:pPr>
      <w:r w:rsidRPr="00C37E58">
        <w:rPr>
          <w:rFonts w:eastAsiaTheme="minorHAnsi"/>
          <w:sz w:val="28"/>
          <w:szCs w:val="28"/>
          <w:lang w:eastAsia="en-US"/>
        </w:rPr>
        <w:t>министерство общего</w:t>
      </w:r>
    </w:p>
    <w:p w:rsidR="00510920" w:rsidRPr="00C37E58" w:rsidRDefault="00510920" w:rsidP="000C7389">
      <w:pPr>
        <w:rPr>
          <w:rFonts w:eastAsiaTheme="minorHAnsi"/>
          <w:sz w:val="28"/>
          <w:szCs w:val="28"/>
          <w:lang w:eastAsia="en-US"/>
        </w:rPr>
      </w:pPr>
      <w:r w:rsidRPr="00C37E58">
        <w:rPr>
          <w:rFonts w:eastAsiaTheme="minorHAnsi"/>
          <w:sz w:val="28"/>
          <w:szCs w:val="28"/>
          <w:lang w:eastAsia="en-US"/>
        </w:rPr>
        <w:t xml:space="preserve">и профессионального </w:t>
      </w:r>
    </w:p>
    <w:p w:rsidR="00510920" w:rsidRPr="00C37E58" w:rsidRDefault="00510920" w:rsidP="000C7389">
      <w:pPr>
        <w:rPr>
          <w:rFonts w:eastAsiaTheme="minorHAnsi"/>
          <w:sz w:val="28"/>
          <w:szCs w:val="28"/>
          <w:lang w:eastAsia="en-US"/>
        </w:rPr>
      </w:pPr>
      <w:r w:rsidRPr="00C37E58">
        <w:rPr>
          <w:rFonts w:eastAsiaTheme="minorHAnsi"/>
          <w:sz w:val="28"/>
          <w:szCs w:val="28"/>
          <w:lang w:eastAsia="en-US"/>
        </w:rPr>
        <w:t>образования Ростовской</w:t>
      </w:r>
    </w:p>
    <w:p w:rsidR="00AD18F1" w:rsidRPr="00C37E58" w:rsidRDefault="00510920" w:rsidP="000C7389">
      <w:pPr>
        <w:jc w:val="both"/>
        <w:rPr>
          <w:sz w:val="28"/>
          <w:szCs w:val="28"/>
        </w:rPr>
      </w:pPr>
      <w:r w:rsidRPr="00C37E58">
        <w:rPr>
          <w:rFonts w:eastAsiaTheme="minorHAnsi"/>
          <w:sz w:val="28"/>
          <w:szCs w:val="28"/>
          <w:lang w:eastAsia="en-US"/>
        </w:rPr>
        <w:t>области</w:t>
      </w:r>
    </w:p>
    <w:p w:rsidR="00AD18F1" w:rsidRPr="00C37E58" w:rsidRDefault="00AD18F1" w:rsidP="000C7389">
      <w:pPr>
        <w:jc w:val="both"/>
        <w:sectPr w:rsidR="00AD18F1" w:rsidRPr="00C37E58" w:rsidSect="00B304B9">
          <w:footerReference w:type="even" r:id="rId8"/>
          <w:footerReference w:type="default" r:id="rId9"/>
          <w:pgSz w:w="11907" w:h="16840"/>
          <w:pgMar w:top="851" w:right="851" w:bottom="1843" w:left="1304" w:header="720" w:footer="720" w:gutter="0"/>
          <w:cols w:space="720"/>
        </w:sectPr>
      </w:pPr>
    </w:p>
    <w:p w:rsidR="00AD18F1" w:rsidRPr="00C37E58" w:rsidRDefault="00AD18F1" w:rsidP="000C7389">
      <w:pPr>
        <w:pageBreakBefore/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AD18F1" w:rsidRPr="00C37E58" w:rsidRDefault="00AD18F1" w:rsidP="000C7389">
      <w:pPr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t>к постановлению</w:t>
      </w:r>
    </w:p>
    <w:p w:rsidR="00AD18F1" w:rsidRPr="00C37E58" w:rsidRDefault="00AD18F1" w:rsidP="000C7389">
      <w:pPr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t>Правительства</w:t>
      </w:r>
    </w:p>
    <w:p w:rsidR="00AD18F1" w:rsidRPr="00C37E58" w:rsidRDefault="00AD18F1" w:rsidP="000C7389">
      <w:pPr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AD18F1" w:rsidRPr="00C37E58" w:rsidRDefault="00AD18F1" w:rsidP="000C7389">
      <w:pPr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t xml:space="preserve">от </w:t>
      </w:r>
      <w:r w:rsidR="00B454F8" w:rsidRPr="00C37E58">
        <w:rPr>
          <w:rFonts w:eastAsia="Calibri"/>
          <w:sz w:val="28"/>
          <w:szCs w:val="28"/>
          <w:lang w:eastAsia="en-US"/>
        </w:rPr>
        <w:t>26.10.2018</w:t>
      </w:r>
      <w:r w:rsidRPr="00C37E58">
        <w:rPr>
          <w:rFonts w:eastAsia="Calibri"/>
          <w:sz w:val="28"/>
          <w:szCs w:val="28"/>
          <w:lang w:eastAsia="en-US"/>
        </w:rPr>
        <w:t xml:space="preserve"> № </w:t>
      </w:r>
      <w:r w:rsidR="00B454F8" w:rsidRPr="00C37E58">
        <w:rPr>
          <w:rFonts w:eastAsia="Calibri"/>
          <w:sz w:val="28"/>
          <w:szCs w:val="28"/>
          <w:lang w:eastAsia="en-US"/>
        </w:rPr>
        <w:t>672</w:t>
      </w:r>
    </w:p>
    <w:p w:rsidR="00606022" w:rsidRPr="00C37E58" w:rsidRDefault="00606022" w:rsidP="000C7389">
      <w:pPr>
        <w:ind w:left="7655" w:hanging="1021"/>
        <w:jc w:val="center"/>
        <w:rPr>
          <w:b/>
          <w:spacing w:val="2"/>
          <w:sz w:val="28"/>
          <w:szCs w:val="28"/>
        </w:rPr>
      </w:pPr>
    </w:p>
    <w:p w:rsidR="00510920" w:rsidRPr="00C37E58" w:rsidRDefault="00510920" w:rsidP="000C7389">
      <w:pPr>
        <w:ind w:left="7655" w:hanging="1021"/>
        <w:jc w:val="center"/>
        <w:rPr>
          <w:b/>
          <w:spacing w:val="2"/>
          <w:sz w:val="28"/>
          <w:szCs w:val="28"/>
        </w:rPr>
      </w:pP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pacing w:val="2"/>
          <w:sz w:val="24"/>
          <w:szCs w:val="28"/>
        </w:rPr>
      </w:pPr>
      <w:r w:rsidRPr="00C37E58">
        <w:rPr>
          <w:spacing w:val="2"/>
          <w:sz w:val="28"/>
          <w:szCs w:val="28"/>
        </w:rPr>
        <w:t>КОМПЛЕКС МЕР (ДОРОЖНАЯ КАРТА)</w:t>
      </w:r>
      <w:r w:rsidRPr="00C37E58">
        <w:rPr>
          <w:spacing w:val="2"/>
          <w:sz w:val="24"/>
          <w:szCs w:val="28"/>
        </w:rPr>
        <w:t xml:space="preserve"> 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 xml:space="preserve">по обновлению материально-технической 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базы в коррекционных школах Ростовской области</w:t>
      </w:r>
    </w:p>
    <w:p w:rsidR="00B304B9" w:rsidRPr="00C37E58" w:rsidRDefault="00B304B9" w:rsidP="000C7389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D32087" w:rsidRPr="00C37E58" w:rsidRDefault="00D32087" w:rsidP="000C73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E58">
        <w:rPr>
          <w:rFonts w:ascii="Times New Roman" w:hAnsi="Times New Roman" w:cs="Times New Roman"/>
          <w:b w:val="0"/>
          <w:sz w:val="28"/>
          <w:szCs w:val="28"/>
        </w:rPr>
        <w:t xml:space="preserve">КОМПЛЕКС МЕР («дорожная карта») </w:t>
      </w:r>
    </w:p>
    <w:p w:rsidR="00D32087" w:rsidRPr="00C37E58" w:rsidRDefault="00D32087" w:rsidP="000C73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E58">
        <w:rPr>
          <w:rFonts w:ascii="Times New Roman" w:hAnsi="Times New Roman" w:cs="Times New Roman"/>
          <w:b w:val="0"/>
          <w:sz w:val="28"/>
          <w:szCs w:val="28"/>
        </w:rPr>
        <w:t xml:space="preserve">по обновлению материально-технической базы </w:t>
      </w:r>
    </w:p>
    <w:p w:rsidR="00D32087" w:rsidRPr="00C37E58" w:rsidRDefault="00D32087" w:rsidP="000C73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E58">
        <w:rPr>
          <w:rFonts w:ascii="Times New Roman" w:hAnsi="Times New Roman" w:cs="Times New Roman"/>
          <w:b w:val="0"/>
          <w:sz w:val="28"/>
          <w:szCs w:val="28"/>
        </w:rPr>
        <w:t>в коррекционных школах Ростовской области на 2020 – 2024 годы</w:t>
      </w:r>
    </w:p>
    <w:p w:rsidR="00D32087" w:rsidRPr="00C37E58" w:rsidRDefault="00D32087" w:rsidP="000C7389">
      <w:pPr>
        <w:shd w:val="clear" w:color="auto" w:fill="FFFFFF"/>
        <w:contextualSpacing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fff1"/>
        <w:tblW w:w="513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25"/>
        <w:gridCol w:w="2794"/>
        <w:gridCol w:w="2126"/>
        <w:gridCol w:w="2363"/>
        <w:gridCol w:w="2315"/>
      </w:tblGrid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</w:tbl>
    <w:p w:rsidR="00D32087" w:rsidRPr="00C37E58" w:rsidRDefault="00D32087" w:rsidP="000C7389">
      <w:pPr>
        <w:rPr>
          <w:sz w:val="2"/>
          <w:szCs w:val="2"/>
        </w:rPr>
      </w:pPr>
    </w:p>
    <w:tbl>
      <w:tblPr>
        <w:tblStyle w:val="afff1"/>
        <w:tblW w:w="513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25"/>
        <w:gridCol w:w="2794"/>
        <w:gridCol w:w="2126"/>
        <w:gridCol w:w="2363"/>
        <w:gridCol w:w="2315"/>
      </w:tblGrid>
      <w:tr w:rsidR="00D32087" w:rsidRPr="00C37E58" w:rsidTr="00D32087">
        <w:trPr>
          <w:tblHeader/>
        </w:trPr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Утверждено должностное лицо в составе регионального ведомственного проектного офиса, ответственное за обновление материально-технической базы в коррекционных школах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распорядительный </w:t>
            </w: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акт минобразования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25 августа 2019 г.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Утвержден перечень коррекционных школ, в которых будет обновлена материально-техническая база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распорядительный акт минобразования Ростовской области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 октября 2019 г.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Утвержден медиаплан обновления материально-технической базы в коррекционных школах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распорядительный акт минобразования Ростовской области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1 октября 2019 г.,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далее – ежегодно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Утверждены дизайн-проекты и 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зонирование коррекционных школ</w:t>
            </w: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акт минобразования Ростовской области/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регионального ведомственного проектного офиса при минобразовании Ростовской области 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30 октября 2019 г.,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</w:t>
            </w:r>
            <w:r w:rsidRPr="00C37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Сформирован и согласован перечень оборудования для оснащения коррекционных школ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области, ведомственный проектный офис национального проекта «Образование»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письмо ведомственного проектного офиса </w:t>
            </w:r>
            <w:r w:rsidRPr="00C37E58">
              <w:rPr>
                <w:rFonts w:ascii="Times New Roman" w:hAnsi="Times New Roman"/>
                <w:spacing w:val="-6"/>
                <w:sz w:val="28"/>
                <w:szCs w:val="28"/>
              </w:rPr>
              <w:t>и распорядительный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акт минобразования Ростовской области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 ноября 2019 г.,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</w:t>
            </w:r>
            <w:r w:rsidRPr="00C37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Представлена информация об объемах средств операционных расходов на функционирование коррекционных школ по статьям расходов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области, ведомственный проектный офис национального проекта «Образование»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письмо минобразования Ростовской области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30 ноября 2019 г., далее – ежегодно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Заключено дополнительное соглашение по реализации регионального проекта «Современная школа» на территории Ростовской области в 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дополнительное соглашение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по реализации регионального проекта «Современная школа» на территории Ростовской области в 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бюджет»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5 февраля 2020 г.,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далее – ежегодно </w:t>
            </w:r>
            <w:r w:rsidRPr="00C37E58">
              <w:rPr>
                <w:rFonts w:ascii="Times New Roman" w:hAnsi="Times New Roman"/>
                <w:spacing w:val="-6"/>
                <w:sz w:val="28"/>
                <w:szCs w:val="28"/>
              </w:rPr>
              <w:t>(при необходимости)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Заключено финансовое соглашение в 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финансовое соглашение в 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15 февраля 2020 г.,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 ежегодно (при необходимости)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Объявлены закупки товаров, работ, услуг</w:t>
            </w:r>
            <w:r w:rsidRPr="00C37E58">
              <w:rPr>
                <w:rFonts w:ascii="Times New Roman" w:hAnsi="Times New Roman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для обновления материально-технической базы в коррекционных школах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 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извещения о проведении закупок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25 февраля 2020 г.,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</w:t>
            </w:r>
            <w:r w:rsidRPr="00C37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Повышение квалификации (профмастерства) педагогов коррекционных школ, в том числе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по новым технологиям преподавания в предметной области «Технология»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 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свидетельство о повышении квалификации, отчет по программам переподготовки кадров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согласно графику, далее – ежегодно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Доставлены, установлены, налажены средства обучения и воспитания, оборудование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акты приемки работ по форме, разработанной и утвержденной</w:t>
            </w:r>
            <w:r w:rsidRPr="00C37E58">
              <w:rPr>
                <w:rFonts w:ascii="Times New Roman" w:hAnsi="Times New Roman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минобразованием Ростовской области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25 августа 2020 г.,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</w:t>
            </w:r>
            <w:r w:rsidRPr="00C37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Проведен мониторинг оснащения средствами обучения и воспитания, оборудованием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области, ведомственный проектный офис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национального проекта «Образование»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форме, определяемой ведомственным проектным офисом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национального проекта «Образование»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30 августа 2020 г.,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</w:t>
            </w:r>
            <w:r w:rsidRPr="00C37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D32087" w:rsidRPr="00C37E58" w:rsidTr="00D32087">
        <w:tc>
          <w:tcPr>
            <w:tcW w:w="52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94" w:type="dxa"/>
          </w:tcPr>
          <w:p w:rsidR="00D32087" w:rsidRPr="00C37E58" w:rsidRDefault="00D32087" w:rsidP="000C738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Завершение набора детей, обучающихся по адаптированным дополнительным </w:t>
            </w:r>
            <w:r w:rsidRPr="00C37E58">
              <w:rPr>
                <w:rFonts w:ascii="Times New Roman" w:hAnsi="Times New Roman"/>
                <w:spacing w:val="-2"/>
                <w:sz w:val="28"/>
                <w:szCs w:val="28"/>
              </w:rPr>
              <w:t>общеобразовательным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программам</w:t>
            </w:r>
          </w:p>
        </w:tc>
        <w:tc>
          <w:tcPr>
            <w:tcW w:w="2126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363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приказ организации</w:t>
            </w:r>
          </w:p>
        </w:tc>
        <w:tc>
          <w:tcPr>
            <w:tcW w:w="2315" w:type="dxa"/>
          </w:tcPr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30 августа 2020 г.,</w:t>
            </w:r>
          </w:p>
          <w:p w:rsidR="00D32087" w:rsidRPr="00C37E58" w:rsidRDefault="00D32087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</w:t>
            </w:r>
            <w:r w:rsidRPr="00C37E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</w:tbl>
    <w:p w:rsidR="00D32087" w:rsidRPr="00C37E58" w:rsidRDefault="00D32087" w:rsidP="000C7389">
      <w:pPr>
        <w:ind w:firstLine="709"/>
        <w:jc w:val="both"/>
        <w:rPr>
          <w:sz w:val="28"/>
        </w:rPr>
      </w:pPr>
    </w:p>
    <w:p w:rsidR="00D32087" w:rsidRPr="00C37E58" w:rsidRDefault="00D32087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Примечание. </w:t>
      </w:r>
    </w:p>
    <w:p w:rsidR="00D32087" w:rsidRPr="00C37E58" w:rsidRDefault="00D32087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Используемое сокращение: </w:t>
      </w:r>
    </w:p>
    <w:p w:rsidR="00B304B9" w:rsidRPr="00C37E58" w:rsidRDefault="00D32087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минобразование Ростовской области – министерство общего и профессионального образования Ростовской области</w:t>
      </w:r>
      <w:r w:rsidR="00B304B9" w:rsidRPr="00C37E58">
        <w:rPr>
          <w:sz w:val="28"/>
          <w:szCs w:val="28"/>
        </w:rPr>
        <w:t>.</w:t>
      </w: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jc w:val="center"/>
        <w:rPr>
          <w:sz w:val="28"/>
          <w:szCs w:val="28"/>
        </w:rPr>
      </w:pPr>
      <w:r w:rsidRPr="00C37E58">
        <w:rPr>
          <w:sz w:val="28"/>
          <w:szCs w:val="28"/>
        </w:rPr>
        <w:t xml:space="preserve">ДОРОЖНАЯ КАРТА </w:t>
      </w:r>
    </w:p>
    <w:p w:rsidR="00B304B9" w:rsidRPr="00C37E58" w:rsidRDefault="00B304B9" w:rsidP="000C7389">
      <w:pPr>
        <w:jc w:val="center"/>
        <w:rPr>
          <w:sz w:val="28"/>
          <w:szCs w:val="28"/>
        </w:rPr>
      </w:pPr>
      <w:r w:rsidRPr="00C37E58">
        <w:rPr>
          <w:sz w:val="28"/>
          <w:szCs w:val="28"/>
        </w:rPr>
        <w:t>по обновлению материально-технической базы на 2019 год</w:t>
      </w:r>
    </w:p>
    <w:p w:rsidR="00B304B9" w:rsidRPr="00C37E58" w:rsidRDefault="00B304B9" w:rsidP="000C7389">
      <w:pPr>
        <w:jc w:val="center"/>
        <w:rPr>
          <w:sz w:val="28"/>
          <w:szCs w:val="28"/>
        </w:rPr>
      </w:pPr>
    </w:p>
    <w:tbl>
      <w:tblPr>
        <w:tblStyle w:val="afff1"/>
        <w:tblW w:w="5000" w:type="pct"/>
        <w:tblCellMar>
          <w:left w:w="57" w:type="dxa"/>
          <w:right w:w="57" w:type="dxa"/>
        </w:tblCellMar>
        <w:tblLook w:val="04A0"/>
      </w:tblPr>
      <w:tblGrid>
        <w:gridCol w:w="497"/>
        <w:gridCol w:w="4741"/>
        <w:gridCol w:w="2811"/>
        <w:gridCol w:w="1817"/>
      </w:tblGrid>
      <w:tr w:rsidR="00B304B9" w:rsidRPr="00C37E58" w:rsidTr="00D32087">
        <w:tc>
          <w:tcPr>
            <w:tcW w:w="49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4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</w:tbl>
    <w:p w:rsidR="00B304B9" w:rsidRPr="00C37E58" w:rsidRDefault="00B304B9" w:rsidP="000C7389">
      <w:pPr>
        <w:rPr>
          <w:sz w:val="2"/>
          <w:szCs w:val="2"/>
        </w:rPr>
      </w:pPr>
    </w:p>
    <w:tbl>
      <w:tblPr>
        <w:tblStyle w:val="afff1"/>
        <w:tblW w:w="5000" w:type="pct"/>
        <w:tblCellMar>
          <w:left w:w="57" w:type="dxa"/>
          <w:right w:w="57" w:type="dxa"/>
        </w:tblCellMar>
        <w:tblLook w:val="04A0"/>
      </w:tblPr>
      <w:tblGrid>
        <w:gridCol w:w="488"/>
        <w:gridCol w:w="4750"/>
        <w:gridCol w:w="2811"/>
        <w:gridCol w:w="1817"/>
      </w:tblGrid>
      <w:tr w:rsidR="00B304B9" w:rsidRPr="00C37E58" w:rsidTr="00D32087">
        <w:trPr>
          <w:tblHeader/>
        </w:trPr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Согласование с проектным офисом национального проекта «Образование» перечня коррекционных школ, в которых будет обновлена материально-техническая база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области, Федеральный оператор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Согласование типового проекта </w:t>
            </w: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и инфраструктурного листа школы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области, Федеральный оператор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Согласование дизайн-проекта школы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области, Федеральный оператор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Согласование проекта зонирования школы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области, Федеральный оператор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Согласование калькуляции операционных расходов на функционирование организации, осуществляющей образовательную деятельность исключительно по </w:t>
            </w: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адаптированным </w:t>
            </w: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общеобразовательным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программам, по статьям расходов, утвержденным документацией по отбору субъекта Российской Федерации на софинансирование из бюджета Российской Федерации расходного обязательства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минобразование Ростовской области, Федеральный оператор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Утверждение типового медиаплана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Повышение квалификации сотрудников и педагогов, в том числе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по новым технологиям преподавания предметной области «Технология»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Закупка, доставка и наладка оборудования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май – октябрь</w:t>
            </w:r>
          </w:p>
        </w:tc>
      </w:tr>
      <w:tr w:rsidR="00B304B9" w:rsidRPr="00C37E58" w:rsidTr="00D32087">
        <w:tc>
          <w:tcPr>
            <w:tcW w:w="48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0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Завершение строительно-монтажных работ и косметических ремонтов, приведение площадки школы в соответствии с брендбуком</w:t>
            </w:r>
          </w:p>
        </w:tc>
        <w:tc>
          <w:tcPr>
            <w:tcW w:w="2811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181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</w:tbl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Примечание. 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Используемые сокращения: 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минобразование Ростовской области – министерство общего и профессионального образования Ростовской области;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Федеральный оператор – проектный офис национального проекта «Образование».</w:t>
      </w: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 xml:space="preserve">КОМПЛЕКС МЕР (дорожная карта) </w:t>
      </w:r>
    </w:p>
    <w:p w:rsidR="00B304B9" w:rsidRPr="00C37E58" w:rsidRDefault="00B304B9" w:rsidP="000C7389">
      <w:pPr>
        <w:shd w:val="clear" w:color="auto" w:fill="FFFFFF"/>
        <w:contextualSpacing/>
        <w:jc w:val="center"/>
        <w:textAlignment w:val="baseline"/>
        <w:outlineLvl w:val="2"/>
        <w:rPr>
          <w:sz w:val="28"/>
          <w:szCs w:val="28"/>
        </w:rPr>
      </w:pPr>
      <w:r w:rsidRPr="00C37E58">
        <w:rPr>
          <w:sz w:val="28"/>
          <w:szCs w:val="28"/>
        </w:rPr>
        <w:t xml:space="preserve">по обновлению материально-технической базы </w:t>
      </w:r>
    </w:p>
    <w:p w:rsidR="00B304B9" w:rsidRPr="00C37E58" w:rsidRDefault="00B304B9" w:rsidP="000C7389">
      <w:pPr>
        <w:shd w:val="clear" w:color="auto" w:fill="FFFFFF"/>
        <w:contextualSpacing/>
        <w:jc w:val="center"/>
        <w:textAlignment w:val="baseline"/>
        <w:outlineLvl w:val="2"/>
        <w:rPr>
          <w:sz w:val="28"/>
          <w:szCs w:val="28"/>
        </w:rPr>
      </w:pPr>
      <w:r w:rsidRPr="00C37E58">
        <w:rPr>
          <w:sz w:val="28"/>
          <w:szCs w:val="28"/>
        </w:rPr>
        <w:t>в коррекционных школах Ростовской области на 2020 – 2024 годы</w:t>
      </w:r>
    </w:p>
    <w:p w:rsidR="00B304B9" w:rsidRPr="00C37E58" w:rsidRDefault="00B304B9" w:rsidP="000C7389">
      <w:pPr>
        <w:shd w:val="clear" w:color="auto" w:fill="FFFFFF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Style w:val="afff1"/>
        <w:tblW w:w="5000" w:type="pct"/>
        <w:tblCellMar>
          <w:left w:w="57" w:type="dxa"/>
          <w:right w:w="57" w:type="dxa"/>
        </w:tblCellMar>
        <w:tblLook w:val="04A0"/>
      </w:tblPr>
      <w:tblGrid>
        <w:gridCol w:w="508"/>
        <w:gridCol w:w="2883"/>
        <w:gridCol w:w="2069"/>
        <w:gridCol w:w="2356"/>
        <w:gridCol w:w="2050"/>
      </w:tblGrid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</w:tbl>
    <w:p w:rsidR="00B304B9" w:rsidRPr="00C37E58" w:rsidRDefault="00B304B9" w:rsidP="000C7389">
      <w:pPr>
        <w:rPr>
          <w:sz w:val="2"/>
          <w:szCs w:val="2"/>
        </w:rPr>
      </w:pPr>
    </w:p>
    <w:tbl>
      <w:tblPr>
        <w:tblStyle w:val="afff1"/>
        <w:tblW w:w="5000" w:type="pct"/>
        <w:tblCellMar>
          <w:left w:w="57" w:type="dxa"/>
          <w:right w:w="57" w:type="dxa"/>
        </w:tblCellMar>
        <w:tblLook w:val="04A0"/>
      </w:tblPr>
      <w:tblGrid>
        <w:gridCol w:w="508"/>
        <w:gridCol w:w="2883"/>
        <w:gridCol w:w="2069"/>
        <w:gridCol w:w="2356"/>
        <w:gridCol w:w="2050"/>
      </w:tblGrid>
      <w:tr w:rsidR="00B304B9" w:rsidRPr="00C37E58" w:rsidTr="00D32087">
        <w:trPr>
          <w:tblHeader/>
        </w:trPr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Утверждено должностное лицо в составе регионального ведомственного проектного офиса, ответственное за обновление материально-технической базы в коррекционных школах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распорядительный </w:t>
            </w: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акт минобразования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25 августа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Утвержден перечень коррекционных школ, в которых будет обновлена материально-техническая база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распорядительный акт минобразования Ростовской области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1 октября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Утвержден медиаплан обновления материально-технической базы в коррекционных школах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распорядительный акт минобразования Ростовской области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1 октября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2019 г., далее –ежегодно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Утверждены дизайн-проекты и 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зонирование коррекционных школ</w:t>
            </w: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 Ростовской области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акт минобразования Ростовской области/ регионального ведомственного проектного офиса при минобразовании Ростовской области 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30 октября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Сформирован и согласован перечень оборудования для оснащения коррекционных школ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области,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ведомственный проектный офис национального проекта «Образование»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письмо ведомственного проектного офиса </w:t>
            </w:r>
            <w:r w:rsidRPr="00C37E58">
              <w:rPr>
                <w:rFonts w:ascii="Times New Roman" w:hAnsi="Times New Roman"/>
                <w:spacing w:val="-6"/>
                <w:sz w:val="28"/>
                <w:szCs w:val="28"/>
              </w:rPr>
              <w:t>и распорядительный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акт минобразования Ростовской области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1 ноября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Представлена информация об объемах средств операционных расходов на функционирование коррекционных школ по статьям расходов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области,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ведомственный проектный офис национального проекта «Образование»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письмо минобразования Ростовской области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30 ноября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2019 г., далее –ежегодно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Заключено дополнительное соглашение по реализации регионального проекта «Современная школа» на территории Ростовской области в подсистеме управления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национальными проектами государственной интегрированной информационной системы управления общественными финансами «Электронный бюджет» 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минобразование Ростовской области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дополнительное соглашение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5 февраля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2020 г.,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–ежегодно (при необходимости)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Заключено финансовое соглашение в 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финансовое соглашение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15 февраля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2020 г.,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далее –ежегодно (при необходимости)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Объявлены закупки товаров, работ, услуг</w:t>
            </w:r>
            <w:r w:rsidRPr="00C37E58">
              <w:rPr>
                <w:rFonts w:ascii="Times New Roman" w:hAnsi="Times New Roman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для обновления материально-технической базы в коррекционных школах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извещения о проведении закупок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25 февраля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4"/>
                <w:sz w:val="28"/>
                <w:szCs w:val="28"/>
              </w:rPr>
              <w:t>Повышение квалификации (профмастерства) педагогов коррекционных школ, в том числе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 xml:space="preserve"> по новым технологиям преподавания предметной области «Технология»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свидетельство о повышении квалификации, отчет по программам переподготовки кадров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согласно графику, далее – ежегодно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Доставлены, установлены, налажены средства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обучения и воспитания, оборудование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минобразование Ростовской области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акты приемки работ по форме, разработанной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и утвержденной</w:t>
            </w:r>
            <w:r w:rsidRPr="00C37E58">
              <w:rPr>
                <w:rFonts w:ascii="Times New Roman" w:hAnsi="Times New Roman"/>
              </w:rPr>
              <w:t xml:space="preserve"> </w:t>
            </w:r>
            <w:r w:rsidRPr="00C37E58">
              <w:rPr>
                <w:rFonts w:ascii="Times New Roman" w:hAnsi="Times New Roman"/>
                <w:sz w:val="28"/>
                <w:szCs w:val="28"/>
              </w:rPr>
              <w:t>минобразованием Ростовской области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25 августа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Проведен мониторинг оснащения средствами обучения и воспитания, оборудованием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минобразование Ростовской области,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ведомственный проектный офис национального проекта «Образование»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по форме, определяемой ведомственным проектным офисом национального проекта «Образование»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30 августа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B304B9" w:rsidRPr="00C37E58" w:rsidTr="00D32087">
        <w:tc>
          <w:tcPr>
            <w:tcW w:w="508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83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Завершение набора детей, обучающихся по адаптированным дополнительным общеобразовательным программам</w:t>
            </w:r>
          </w:p>
        </w:tc>
        <w:tc>
          <w:tcPr>
            <w:tcW w:w="206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356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акт организации</w:t>
            </w:r>
          </w:p>
        </w:tc>
        <w:tc>
          <w:tcPr>
            <w:tcW w:w="2050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30 августа </w:t>
            </w:r>
          </w:p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</w:tbl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Примечание. 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Используемое сокращение: 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минобразование Ростовской области – министерство общего и профессионального образования Ростовской области.</w:t>
      </w: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ind w:right="5551"/>
        <w:rPr>
          <w:sz w:val="28"/>
          <w:szCs w:val="28"/>
        </w:rPr>
      </w:pPr>
      <w:r w:rsidRPr="00C37E58">
        <w:rPr>
          <w:sz w:val="28"/>
          <w:szCs w:val="28"/>
        </w:rPr>
        <w:t>Начальник управления</w:t>
      </w:r>
    </w:p>
    <w:p w:rsidR="00B304B9" w:rsidRPr="00C37E58" w:rsidRDefault="00B304B9" w:rsidP="000C7389">
      <w:pPr>
        <w:ind w:right="5551"/>
        <w:rPr>
          <w:sz w:val="28"/>
          <w:szCs w:val="28"/>
        </w:rPr>
      </w:pPr>
      <w:r w:rsidRPr="00C37E58">
        <w:rPr>
          <w:sz w:val="28"/>
          <w:szCs w:val="28"/>
        </w:rPr>
        <w:t>документационного обеспечения</w:t>
      </w:r>
    </w:p>
    <w:p w:rsidR="00510920" w:rsidRPr="00C37E58" w:rsidRDefault="00B304B9" w:rsidP="000C7389">
      <w:pPr>
        <w:rPr>
          <w:sz w:val="28"/>
        </w:rPr>
      </w:pPr>
      <w:r w:rsidRPr="00C37E58">
        <w:rPr>
          <w:sz w:val="28"/>
        </w:rPr>
        <w:t>Правительства Ростовской области                   Т.А. Родионченко</w:t>
      </w:r>
    </w:p>
    <w:p w:rsidR="00510920" w:rsidRPr="00C37E58" w:rsidRDefault="00510920" w:rsidP="000C7389">
      <w:pPr>
        <w:ind w:firstLine="709"/>
        <w:jc w:val="both"/>
        <w:rPr>
          <w:sz w:val="28"/>
          <w:szCs w:val="28"/>
        </w:rPr>
      </w:pPr>
    </w:p>
    <w:p w:rsidR="00AD18F1" w:rsidRPr="00C37E58" w:rsidRDefault="00AD18F1" w:rsidP="000C7389">
      <w:pPr>
        <w:pageBreakBefore/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D18F1" w:rsidRPr="00C37E58" w:rsidRDefault="00AD18F1" w:rsidP="000C7389">
      <w:pPr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t>к постановлению</w:t>
      </w:r>
    </w:p>
    <w:p w:rsidR="00AD18F1" w:rsidRPr="00C37E58" w:rsidRDefault="00AD18F1" w:rsidP="000C7389">
      <w:pPr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t>Правительства</w:t>
      </w:r>
    </w:p>
    <w:p w:rsidR="00AD18F1" w:rsidRPr="00C37E58" w:rsidRDefault="00AD18F1" w:rsidP="000C7389">
      <w:pPr>
        <w:ind w:left="7655" w:hanging="1021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t>Ростовской области</w:t>
      </w:r>
    </w:p>
    <w:p w:rsidR="00AD18F1" w:rsidRPr="00C37E58" w:rsidRDefault="00AD18F1" w:rsidP="000C7389">
      <w:pPr>
        <w:ind w:left="5672" w:firstLine="709"/>
        <w:jc w:val="center"/>
        <w:rPr>
          <w:rFonts w:eastAsia="Calibri"/>
          <w:sz w:val="28"/>
          <w:szCs w:val="28"/>
          <w:lang w:eastAsia="en-US"/>
        </w:rPr>
      </w:pPr>
      <w:r w:rsidRPr="00C37E58">
        <w:rPr>
          <w:rFonts w:eastAsia="Calibri"/>
          <w:sz w:val="28"/>
          <w:szCs w:val="28"/>
          <w:lang w:eastAsia="en-US"/>
        </w:rPr>
        <w:t xml:space="preserve">от </w:t>
      </w:r>
      <w:r w:rsidR="00B454F8" w:rsidRPr="00C37E58">
        <w:rPr>
          <w:rFonts w:eastAsia="Calibri"/>
          <w:sz w:val="28"/>
          <w:szCs w:val="28"/>
          <w:lang w:eastAsia="en-US"/>
        </w:rPr>
        <w:t>26.10.2018</w:t>
      </w:r>
      <w:r w:rsidRPr="00C37E58">
        <w:rPr>
          <w:rFonts w:eastAsia="Calibri"/>
          <w:sz w:val="28"/>
          <w:szCs w:val="28"/>
          <w:lang w:eastAsia="en-US"/>
        </w:rPr>
        <w:t xml:space="preserve"> № </w:t>
      </w:r>
      <w:r w:rsidR="00B454F8" w:rsidRPr="00C37E58">
        <w:rPr>
          <w:rFonts w:eastAsia="Calibri"/>
          <w:sz w:val="28"/>
          <w:szCs w:val="28"/>
          <w:lang w:eastAsia="en-US"/>
        </w:rPr>
        <w:t>672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КОНЦЕПЦИЯ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37E58">
        <w:rPr>
          <w:sz w:val="28"/>
          <w:szCs w:val="28"/>
        </w:rPr>
        <w:t>по реализации мероприятия по поддержке</w:t>
      </w:r>
      <w:r w:rsidRPr="00C37E58">
        <w:rPr>
          <w:b/>
          <w:sz w:val="28"/>
          <w:szCs w:val="28"/>
        </w:rPr>
        <w:t xml:space="preserve"> 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37E58">
        <w:rPr>
          <w:sz w:val="28"/>
          <w:szCs w:val="28"/>
        </w:rPr>
        <w:t xml:space="preserve">образования детей с ограниченными возможностями 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37E58">
        <w:rPr>
          <w:sz w:val="28"/>
          <w:szCs w:val="28"/>
        </w:rPr>
        <w:t>здоровья</w:t>
      </w:r>
      <w:r w:rsidRPr="00C37E58">
        <w:rPr>
          <w:sz w:val="28"/>
          <w:szCs w:val="24"/>
          <w:lang/>
        </w:rPr>
        <w:t xml:space="preserve"> </w:t>
      </w:r>
      <w:r w:rsidRPr="00C37E58">
        <w:rPr>
          <w:sz w:val="28"/>
          <w:szCs w:val="28"/>
        </w:rPr>
        <w:t xml:space="preserve">в Ростовской области и описание предполагаемых 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37E58">
        <w:rPr>
          <w:sz w:val="28"/>
          <w:szCs w:val="28"/>
        </w:rPr>
        <w:t>коррекционных школ, в которых обновлена материально-техническая база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B304B9" w:rsidRPr="00C37E58" w:rsidRDefault="00B304B9" w:rsidP="000C7389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1. Обоснование потребности в реализации </w:t>
      </w:r>
    </w:p>
    <w:p w:rsidR="00B304B9" w:rsidRPr="00C37E58" w:rsidRDefault="00B304B9" w:rsidP="000C7389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мероприятия по поддержке образования детей </w:t>
      </w:r>
    </w:p>
    <w:p w:rsidR="00B304B9" w:rsidRPr="00C37E58" w:rsidRDefault="00B304B9" w:rsidP="000C7389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с ограниченными возможностями в рамках национального проекта </w:t>
      </w:r>
    </w:p>
    <w:p w:rsidR="00B304B9" w:rsidRPr="00C37E58" w:rsidRDefault="00B304B9" w:rsidP="000C7389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«Образование», в том числе за счет софинансирования из федерального бюджета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В Ростовской области ежегодно более 16 тысяч детей по итогам обследования в психолого-медико-педагогических комиссиях получают статус </w:t>
      </w:r>
      <w:r w:rsidRPr="00C37E58">
        <w:rPr>
          <w:rFonts w:eastAsiaTheme="minorEastAsia"/>
          <w:spacing w:val="-4"/>
          <w:sz w:val="28"/>
          <w:szCs w:val="28"/>
        </w:rPr>
        <w:t>«ребенок с ограниченными возможностями здоровья» и рекомендации по созданию</w:t>
      </w:r>
      <w:r w:rsidRPr="00C37E58">
        <w:rPr>
          <w:rFonts w:eastAsiaTheme="minorEastAsia"/>
          <w:sz w:val="28"/>
          <w:szCs w:val="28"/>
        </w:rPr>
        <w:t xml:space="preserve"> специальных условий получения образования. 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pacing w:val="-4"/>
          <w:sz w:val="28"/>
          <w:szCs w:val="28"/>
        </w:rPr>
        <w:t>Для получения качественного образования в Ростовской области успешно работает сеть из 29 государственных отдельных общеобразовательных организаций, реализующих адаптированные основные общеобразовательные программы (далее – коррекционная школа, АООП) для обучающихся с ограниченными возможностями здоровья (далее – ОВЗ). В 19 коррекционных школах обучаются дети с умственной отсталостью (интеллектуальными нарушениями), в 12 из них реализуются адаптированные программы профессионального</w:t>
      </w:r>
      <w:r w:rsidRPr="00C37E58">
        <w:rPr>
          <w:rFonts w:eastAsiaTheme="minorEastAsia"/>
          <w:sz w:val="28"/>
          <w:szCs w:val="28"/>
        </w:rPr>
        <w:t xml:space="preserve"> обучения.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pacing w:val="-4"/>
          <w:sz w:val="28"/>
          <w:szCs w:val="28"/>
        </w:rPr>
        <w:t>В Ростовской области ведется целенаправленная работа по реформированию</w:t>
      </w:r>
      <w:r w:rsidRPr="00C37E58">
        <w:rPr>
          <w:rFonts w:eastAsiaTheme="minorEastAsia"/>
          <w:sz w:val="28"/>
          <w:szCs w:val="28"/>
        </w:rPr>
        <w:t xml:space="preserve"> </w:t>
      </w:r>
      <w:r w:rsidRPr="00C37E58">
        <w:rPr>
          <w:rFonts w:eastAsiaTheme="minorEastAsia"/>
          <w:spacing w:val="-4"/>
          <w:sz w:val="28"/>
          <w:szCs w:val="28"/>
        </w:rPr>
        <w:t>и модернизации сети коррекционных школ, реализующих АООП для обучающихся</w:t>
      </w:r>
      <w:r w:rsidRPr="00C37E58">
        <w:rPr>
          <w:rFonts w:eastAsiaTheme="minorEastAsia"/>
          <w:sz w:val="28"/>
          <w:szCs w:val="28"/>
        </w:rPr>
        <w:t xml:space="preserve"> с ОВЗ. 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pacing w:val="-4"/>
          <w:sz w:val="28"/>
          <w:szCs w:val="28"/>
        </w:rPr>
        <w:t>В государственных отдельных общеобразовательных учреждениях, реализующих АООП для обучающихся с ОВЗ, реализуется более 20 федеральных</w:t>
      </w:r>
      <w:r w:rsidRPr="00C37E58">
        <w:rPr>
          <w:rFonts w:eastAsiaTheme="minorEastAsia"/>
          <w:sz w:val="28"/>
          <w:szCs w:val="28"/>
        </w:rPr>
        <w:t xml:space="preserve"> и 35 областных инновационных проектов.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На базе коррекционных школ открыты и успешно работают 7 ресурсных центров (по сопровождению инклюзивного образования, по профориентации и профессиональному обучению лиц с ОВЗ (3 центра), комплексной помощи детям с расстройствами аутистического спектра (далее – РАС), перенесшим операцию кохлеарной имплантации, с нарушениями опорно-двигательного аппарата, слепоглухим).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В 2017 – 2018 годах в целях повышения доступности качественного образования для обучающихся с ОВЗ дополнительно в четырех государственных общеобразовательных организациях открыты классы для обучающихся с ОВЗ, ведется перепрофилирование указанных организаций в коррекционные школы, реализующие АООП для обучающихся с ОВЗ. 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2. Статистические данные по сети школ, 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lastRenderedPageBreak/>
        <w:t>численности и контингенту обучающихся, кадровому составу</w:t>
      </w:r>
    </w:p>
    <w:p w:rsidR="00B304B9" w:rsidRPr="00C37E58" w:rsidRDefault="00B304B9" w:rsidP="000C7389">
      <w:pPr>
        <w:autoSpaceDE w:val="0"/>
        <w:autoSpaceDN w:val="0"/>
        <w:adjustRightInd w:val="0"/>
        <w:jc w:val="both"/>
        <w:rPr>
          <w:rFonts w:eastAsiaTheme="minorEastAsia"/>
          <w:sz w:val="28"/>
        </w:rPr>
      </w:pP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По состоянию на 1 октября 2018 г. в указанных 33 общеобразовательных организациях учатся 5 083 обучающихся с ОВЗ, в том числе: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Таблица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ff1"/>
        <w:tblW w:w="5000" w:type="pct"/>
        <w:tblCellMar>
          <w:left w:w="57" w:type="dxa"/>
          <w:right w:w="57" w:type="dxa"/>
        </w:tblCellMar>
        <w:tblLook w:val="04A0"/>
      </w:tblPr>
      <w:tblGrid>
        <w:gridCol w:w="7287"/>
        <w:gridCol w:w="2579"/>
      </w:tblGrid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Численность обучающихся по образовательным программам, всего (человек)</w:t>
            </w:r>
          </w:p>
        </w:tc>
      </w:tr>
    </w:tbl>
    <w:p w:rsidR="00B304B9" w:rsidRPr="00C37E58" w:rsidRDefault="00B304B9" w:rsidP="000C7389">
      <w:pPr>
        <w:rPr>
          <w:sz w:val="2"/>
          <w:szCs w:val="2"/>
        </w:rPr>
      </w:pPr>
    </w:p>
    <w:tbl>
      <w:tblPr>
        <w:tblStyle w:val="afff1"/>
        <w:tblW w:w="5000" w:type="pct"/>
        <w:tblCellMar>
          <w:left w:w="57" w:type="dxa"/>
          <w:right w:w="57" w:type="dxa"/>
        </w:tblCellMar>
        <w:tblLook w:val="04A0"/>
      </w:tblPr>
      <w:tblGrid>
        <w:gridCol w:w="7287"/>
        <w:gridCol w:w="2579"/>
      </w:tblGrid>
      <w:tr w:rsidR="00B304B9" w:rsidRPr="00C37E58" w:rsidTr="00D32087">
        <w:trPr>
          <w:tblHeader/>
        </w:trPr>
        <w:tc>
          <w:tcPr>
            <w:tcW w:w="7287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pacing w:val="-6"/>
                <w:sz w:val="28"/>
                <w:szCs w:val="28"/>
              </w:rPr>
              <w:t>Образовательные программы начального общего образования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995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из них адаптированные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995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глухих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слабослышащих и позднооглохших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слепых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слабовидящих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расстройствами аутистического спектра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Образовательные программы основного общего образования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687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из них адаптированные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687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глухих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слабослышащих и позднооглохших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слепых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слабовидящих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расстройствами аутистического спектра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Образовательные программы среднего общего образования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из них адаптированные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глухих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слабослышащих и позднооглохших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слепых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для слабовидящих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с расстройствами аутистического спектра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304B9" w:rsidRPr="00C37E58" w:rsidTr="00D32087">
        <w:tc>
          <w:tcPr>
            <w:tcW w:w="7287" w:type="dxa"/>
          </w:tcPr>
          <w:p w:rsidR="00B304B9" w:rsidRPr="00C37E58" w:rsidRDefault="00B304B9" w:rsidP="000C7389">
            <w:pPr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Программы образования обучающихся с умственной отсталостью (интеллектуальными нарушениями)</w:t>
            </w:r>
          </w:p>
        </w:tc>
        <w:tc>
          <w:tcPr>
            <w:tcW w:w="2579" w:type="dxa"/>
          </w:tcPr>
          <w:p w:rsidR="00B304B9" w:rsidRPr="00C37E58" w:rsidRDefault="00B304B9" w:rsidP="000C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3 331</w:t>
            </w:r>
          </w:p>
        </w:tc>
      </w:tr>
    </w:tbl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</w:rPr>
      </w:pP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В указанных организациях работает 2 861 сотрудник, в том числе: 797 учителей, 56 учителей-логопедов, 28 учителей-дефектологов, 29 социальных педагогов, 31 педагог дополнительного образования, 47 педагогов-психологов.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jc w:val="center"/>
        <w:rPr>
          <w:rFonts w:eastAsiaTheme="minorEastAsia"/>
          <w:sz w:val="28"/>
        </w:rPr>
      </w:pP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3. Информация о повышении 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квалификации педагогических работников, 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привлекаемых к реализации мероприятий по поддержке образования 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для детей с ограниченными возможностями здоровья</w:t>
      </w:r>
      <w:r w:rsidRPr="00C37E58">
        <w:rPr>
          <w:rFonts w:eastAsiaTheme="minorEastAsia"/>
          <w:sz w:val="28"/>
          <w:szCs w:val="24"/>
          <w:lang/>
        </w:rPr>
        <w:t xml:space="preserve"> </w:t>
      </w:r>
      <w:r w:rsidRPr="00C37E58">
        <w:rPr>
          <w:rFonts w:eastAsiaTheme="minorEastAsia"/>
          <w:sz w:val="28"/>
          <w:szCs w:val="28"/>
        </w:rPr>
        <w:t>в Ростовской области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23"/>
        <w:jc w:val="both"/>
        <w:rPr>
          <w:rFonts w:eastAsiaTheme="minorEastAsia"/>
          <w:sz w:val="28"/>
        </w:rPr>
      </w:pP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В Ростовской области с 1 сентября 2016 г. реализуются федеральные государственные образовательные стандарты начального общего образования </w:t>
      </w:r>
      <w:r w:rsidRPr="00C37E58">
        <w:rPr>
          <w:rFonts w:eastAsiaTheme="minorEastAsia"/>
          <w:spacing w:val="-4"/>
          <w:sz w:val="28"/>
          <w:szCs w:val="28"/>
        </w:rPr>
        <w:t>для обучающихся с ОВЗ и федеральные государственные стандарты образования для обучающихся с умственной отсталостью (интеллектуальными нарушениями</w:t>
      </w:r>
      <w:r w:rsidRPr="00C37E58">
        <w:rPr>
          <w:rFonts w:eastAsiaTheme="minorEastAsia"/>
          <w:sz w:val="28"/>
          <w:szCs w:val="28"/>
        </w:rPr>
        <w:t>). В период 2016 – 2018 годов и 5 месяцев 2019 года по вопросу реализации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для обучающихся с умственной отсталостью (интеллектуальными нарушениями) на базе ГБУ РО РИПК и ППРО повысили квалификацию 876 педагогических работников.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pacing w:val="-4"/>
          <w:sz w:val="28"/>
          <w:szCs w:val="28"/>
        </w:rPr>
        <w:t xml:space="preserve">За 2018 год и текущий период 2019 года на базе ГБУ ДПО РО РИПК и ППРО проведено повышение квалификации </w:t>
      </w:r>
      <w:r w:rsidRPr="00C37E58">
        <w:rPr>
          <w:rFonts w:eastAsiaTheme="minorEastAsia"/>
          <w:sz w:val="28"/>
          <w:szCs w:val="28"/>
        </w:rPr>
        <w:t xml:space="preserve">по вопросам инклюзивного и коррекционного образования для </w:t>
      </w:r>
      <w:r w:rsidRPr="00C37E58">
        <w:rPr>
          <w:rFonts w:eastAsiaTheme="minorEastAsia"/>
          <w:spacing w:val="-4"/>
          <w:sz w:val="28"/>
          <w:szCs w:val="28"/>
        </w:rPr>
        <w:t xml:space="preserve">руководителей и заместителей руководителей, </w:t>
      </w:r>
      <w:r w:rsidRPr="00C37E58">
        <w:rPr>
          <w:rFonts w:eastAsiaTheme="minorEastAsia"/>
          <w:spacing w:val="-6"/>
          <w:sz w:val="28"/>
          <w:szCs w:val="28"/>
        </w:rPr>
        <w:t>учителей-логопедов, педагогов-психологов, воспитателей, учителей-предметников –</w:t>
      </w:r>
      <w:r w:rsidRPr="00C37E58">
        <w:rPr>
          <w:rFonts w:eastAsiaTheme="minorEastAsia"/>
          <w:spacing w:val="-4"/>
          <w:sz w:val="28"/>
          <w:szCs w:val="28"/>
        </w:rPr>
        <w:t xml:space="preserve"> всего более 3 300 человек</w:t>
      </w:r>
      <w:r w:rsidRPr="00C37E58">
        <w:rPr>
          <w:rFonts w:eastAsiaTheme="minorEastAsia"/>
          <w:sz w:val="28"/>
          <w:szCs w:val="28"/>
        </w:rPr>
        <w:t>.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pacing w:val="-4"/>
          <w:sz w:val="28"/>
          <w:szCs w:val="28"/>
        </w:rPr>
        <w:t>Педагогические работники обучаются в рамках курсов повышения квалификации, организованных в Федеральном ресурсном центре по сопровождению детей с РАС, в Федеральном ресурсном центре по сопровождению детей</w:t>
      </w:r>
      <w:r w:rsidRPr="00C37E58">
        <w:rPr>
          <w:rFonts w:eastAsiaTheme="minorEastAsia"/>
          <w:sz w:val="28"/>
          <w:szCs w:val="28"/>
        </w:rPr>
        <w:t xml:space="preserve"> с ТМНР, в федеральном государственном бюджетном научном учреждении «Институт коррекционной педагогики Российской академии образования» (далее – ФГБНУ «ИКП РАО») и других.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В 2018 году рамках соглашения о сотрудничестве с Федеральным ресурсным центром по сопровождению детей с ТМНР г. Пскова 120 педагогических работников и специалистов системы образования Ростовской области повысили квалификацию, 15 человек прошли стажировку.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pacing w:val="-4"/>
          <w:sz w:val="28"/>
          <w:szCs w:val="28"/>
        </w:rPr>
        <w:t>В 2018 году минобразованием Ростовской области совместно с областным государственным автономным учреждением дополнительного профессионального</w:t>
      </w:r>
      <w:r w:rsidRPr="00C37E58">
        <w:rPr>
          <w:rFonts w:eastAsiaTheme="minorEastAsia"/>
          <w:sz w:val="28"/>
          <w:szCs w:val="28"/>
        </w:rPr>
        <w:t xml:space="preserve"> </w:t>
      </w:r>
      <w:r w:rsidRPr="00C37E58">
        <w:rPr>
          <w:rFonts w:eastAsiaTheme="minorEastAsia"/>
          <w:spacing w:val="-4"/>
          <w:sz w:val="28"/>
          <w:szCs w:val="28"/>
        </w:rPr>
        <w:t>образования «Институт развития образования Ивановской области» организованы</w:t>
      </w:r>
      <w:r w:rsidRPr="00C37E58">
        <w:rPr>
          <w:rFonts w:eastAsiaTheme="minorEastAsia"/>
          <w:sz w:val="28"/>
          <w:szCs w:val="28"/>
        </w:rPr>
        <w:t xml:space="preserve"> и проведены для 270 специалистов дошкольных образовательных организаций курсы повышения квалификации по теме: «Адаптированные образовательные программы дошкольного образования: проектирование и алгоритмы реализации».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lastRenderedPageBreak/>
        <w:t>В мае 2019 г. специалистами Федерального ресурсного центра по организации комплексного сопровождения детей с расстройствами аутистического спектра в г. Ростове-на-Дону проведен обучающий семинар «Тьюторское сопровождение обучающихся с РАС» для 100 педагогических работников Ростовской области.</w:t>
      </w:r>
    </w:p>
    <w:p w:rsidR="00B304B9" w:rsidRPr="00C37E58" w:rsidRDefault="00B304B9" w:rsidP="000C7389">
      <w:pPr>
        <w:tabs>
          <w:tab w:val="left" w:pos="1017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8"/>
        </w:rPr>
      </w:pPr>
    </w:p>
    <w:p w:rsidR="00B304B9" w:rsidRPr="00C37E58" w:rsidRDefault="00B304B9" w:rsidP="000C7389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4. Опыт Ростовской области в реализации федеральных </w:t>
      </w:r>
    </w:p>
    <w:p w:rsidR="00B304B9" w:rsidRPr="00C37E58" w:rsidRDefault="00B304B9" w:rsidP="000C7389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и международных проектов (мероприятий) в области образования</w:t>
      </w:r>
    </w:p>
    <w:p w:rsidR="00B304B9" w:rsidRPr="00C37E58" w:rsidRDefault="00B304B9" w:rsidP="000C7389">
      <w:pPr>
        <w:autoSpaceDE w:val="0"/>
        <w:autoSpaceDN w:val="0"/>
        <w:adjustRightInd w:val="0"/>
        <w:ind w:right="14"/>
        <w:jc w:val="center"/>
        <w:rPr>
          <w:rFonts w:eastAsiaTheme="minorEastAsia"/>
          <w:sz w:val="22"/>
          <w:szCs w:val="28"/>
        </w:rPr>
      </w:pPr>
    </w:p>
    <w:p w:rsidR="00B304B9" w:rsidRPr="00C37E58" w:rsidRDefault="00B304B9" w:rsidP="000C7389">
      <w:pPr>
        <w:tabs>
          <w:tab w:val="left" w:pos="102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Ростовская область имеет большой опыт по организации и проведению масштабных (общероссийских, межрегиональных) программ и проектов.</w:t>
      </w:r>
    </w:p>
    <w:p w:rsidR="00B304B9" w:rsidRPr="00C37E58" w:rsidRDefault="00B304B9" w:rsidP="000C7389">
      <w:pPr>
        <w:tabs>
          <w:tab w:val="left" w:pos="102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pacing w:val="-4"/>
          <w:sz w:val="28"/>
          <w:szCs w:val="28"/>
        </w:rPr>
        <w:t>С 2011 года Ростовская область является участником реализации мероприятий</w:t>
      </w:r>
      <w:r w:rsidRPr="00C37E58">
        <w:rPr>
          <w:rFonts w:eastAsiaTheme="minorEastAsia"/>
          <w:sz w:val="28"/>
          <w:szCs w:val="28"/>
        </w:rPr>
        <w:t xml:space="preserve"> государственной программы Российской Федерации «Доступная среда» на 2011 – 2020 годы.</w:t>
      </w:r>
    </w:p>
    <w:p w:rsidR="00B304B9" w:rsidRPr="00C37E58" w:rsidRDefault="00B304B9" w:rsidP="000C7389">
      <w:pPr>
        <w:tabs>
          <w:tab w:val="left" w:pos="102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За период с 2011 по 2018 год в Ростовской области созданы условия доступности для получения качественного образования для детей-инвалидов и детей с ОВЗ в 243 общеобразовательных учреждениях, в 124 дошкольных общеобразовательных учреждениях, в 25 учреждениях дополнительного образования.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Ежегодно, с 2016 года в деловой программе Московского международного салона образования успешно представляется опыт государственных общеобразовательных учреждений, реализующих АООП для обучающихся с ОВЗ: ГКОУ РО Волгодонская специальная школа-интернат «Восхождение», </w:t>
      </w:r>
      <w:r w:rsidRPr="00C37E58">
        <w:rPr>
          <w:spacing w:val="-4"/>
          <w:sz w:val="28"/>
          <w:szCs w:val="28"/>
        </w:rPr>
        <w:t>ГКОУ РО «Ростовская специальная школа-интернат № 48», ГКОУ РО «Ростовская</w:t>
      </w:r>
      <w:r w:rsidRPr="00C37E58">
        <w:rPr>
          <w:sz w:val="28"/>
          <w:szCs w:val="28"/>
        </w:rPr>
        <w:t xml:space="preserve"> специальная школа-интернат № 38», ГКОУ РО Казанская школа-интернат, ГКОУ РО Шахтинская специальная школа-интернат № 16.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58">
        <w:rPr>
          <w:spacing w:val="-4"/>
          <w:sz w:val="28"/>
          <w:szCs w:val="28"/>
        </w:rPr>
        <w:t>Представители Ростовской области регулярно участвуют во Всероссийском</w:t>
      </w:r>
      <w:r w:rsidRPr="00C37E58">
        <w:rPr>
          <w:sz w:val="28"/>
          <w:szCs w:val="28"/>
        </w:rPr>
        <w:t xml:space="preserve"> конкурсе «Лучший по профессии» среди обучающихся с умственной отсталостью (интеллектуальными нарушениями). В 2017 году команда Ростовской области вошла в десятку лучших и показала результаты: в номинации «Кулинария» – I место, обучающаяся ГКОУ РО Развиленской школы-интерната; звание лауреата в номинациях: «Швейное дело и технология моды», обучающаяся ГКОУ РО Шахтинской специальной школы-интерната № 16, «Столярное дело», обучающийся ГКОУ РО Гуковской школы-интерната № 12. Отмечены Грамотами за участие во Всероссийском конкуре «Лучший по профессии» участники в номинациях: «Швейное дело и технология моды», обучающаяся ГКОУ РО Гуковской школы-интерната № 11, «Растениеводство и ландшафтный дизайн», обучающаяся ГКОУ РО Николаевской школы-интерната.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Обучающиеся с ОВЗ государственных общеобразовательных учреждений, реализующих АООП, традиционно принимают участие и занимают призовые места во Всероссийской спартакиаде инвалидов. В 2018 году результативно выступили обучающиеся ГКОУ РО Волгодонской специальной школы-интерната «Восхождение» (обучающиеся с нарушением опорно-двигательного аппарата), ГКОУ РО «Ростовская специальная школа-интернат № 48» (слабослышащие обучающиеся), ГКОУ РО «Ростовская специальная школа-</w:t>
      </w:r>
      <w:r w:rsidRPr="00C37E58">
        <w:rPr>
          <w:sz w:val="28"/>
          <w:szCs w:val="28"/>
        </w:rPr>
        <w:lastRenderedPageBreak/>
        <w:t>интернат № 38» (слабовидящие обучающиеся), ГКОУ РО РОЦОНУ, ГКОУ РО «Каменская специальная школа-интернат» (глухие обучающиеся).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Обучающиеся школ для глухих, слабослышащих и позднооглохших детей являются постоянными участниками и победителями Всероссийского фестиваля жестовой песни.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В 2018 году педагог-дефектолог ГКОУ РО Волгодонской специальной школы-интерната «Восхождение» принял участие в федеральном этапе Всероссийского конкурса «Учитель-дефектолог России 2018». В июне 2019 г. в Ростовской области проводится 1 (региональный) этап Всероссийского конкурса «Учитель-дефектолог России 2019», победитель которого представит Ростовскую область на федеральном этапе.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С 2017 года Ростовская область принимает участие во Всероссийском конкурсе «Школа – территория здоровья» (в 2017 году призовые места заняли ГКОУ РО Волгодонская специальная школа-интернат «Восхождение» и ГКОУ РО Матвеево-Курганская школа-интернат).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22 ноября 2017 г. Ростовская область стала площадкой для проведения </w:t>
      </w:r>
      <w:r w:rsidRPr="00C37E58">
        <w:rPr>
          <w:spacing w:val="-4"/>
          <w:sz w:val="28"/>
          <w:szCs w:val="28"/>
        </w:rPr>
        <w:t>Всероссийской конференции «Охрана жизни и здоровья обучающихся с ограниченными возможностями здоровья в общеобразовательной организации», в рамках которой государственные общеобразовательные учреждения Ростовской</w:t>
      </w:r>
      <w:r w:rsidRPr="00C37E58">
        <w:rPr>
          <w:sz w:val="28"/>
          <w:szCs w:val="28"/>
        </w:rPr>
        <w:t xml:space="preserve"> области представили свой опыт делегациям из 20 субъектов Российской Федерации.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29 марта 2018 г. в г. Ростове-на-Дону состоялась Всероссийская научно-практическая конференция «Психолого-педагогическое сопровождение детей после кохлеарной имплантации». Организаторами конференции выступили минобразование Ростовской области, ФБГНУ «ИКП РАО», кафедра «Дефектология и инклюзивное образование» федерального государственного бюджетного образовательного учреждения высшего образования «Донской государственный технический университет», региональный ресурсный центр по сопровождению детей после кохлеарной имплантации на базе ГКОУ РО «Ростовская специальная школа-интернат № 48». В мероприятии приняли участие представители систем образования и здравоохранения региона, работающие с детьми с нарушением слуха, студенты, родители, представители общественных организаций, а также делегации специалистов из 7 регионов России.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22 ноября 2018 г. состоялся региональный семинар-совещание «Развитие системы комплексного сопровождения детей с нарушениями опорно-двигательного аппарата» с участием Федерального ресурсного центра по комплексному сопровождению детей с нарушениями опорно-двигательного аппарата. Мероприятие проведено на базе ГКОУ РО Волгодонской специальной школы-интерната «Восхождение». В семинаре-совещании приняли участие представители г. Москвы, Республики Калмыкия, Краснодарского края.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21 – 22 марта 2019 г. в г. Ростове-на-Дону состоялась региональная научно-практическая конференция «Качество образования детей с ограниченными возможностями здоровья при реализации ФГОС начального </w:t>
      </w:r>
      <w:r w:rsidRPr="00C37E58">
        <w:rPr>
          <w:rFonts w:eastAsiaTheme="minorEastAsia"/>
          <w:spacing w:val="-4"/>
          <w:sz w:val="28"/>
          <w:szCs w:val="28"/>
        </w:rPr>
        <w:t xml:space="preserve">общего образования обучающихся с ограниченными возможностями здоровья и ФГОС образования обучающихся с умственной отсталостью </w:t>
      </w:r>
      <w:r w:rsidRPr="00C37E58">
        <w:rPr>
          <w:rFonts w:eastAsiaTheme="minorEastAsia"/>
          <w:spacing w:val="-4"/>
          <w:sz w:val="28"/>
          <w:szCs w:val="28"/>
        </w:rPr>
        <w:lastRenderedPageBreak/>
        <w:t>(интеллектуальными</w:t>
      </w:r>
      <w:r w:rsidRPr="00C37E58">
        <w:rPr>
          <w:rFonts w:eastAsiaTheme="minorEastAsia"/>
          <w:sz w:val="28"/>
          <w:szCs w:val="28"/>
        </w:rPr>
        <w:t xml:space="preserve"> нарушениями)». В конференции приняли участие представители Минпросвещения России (Сачко Ю.М., начальник отдела образования детей с особыми образовательными потребностями Департамента государственной политики в сфере защиты прав детей Минпросвещения России), Малофеев Н.Н., доктор педагогических наук, директор Института коррекционной педагогики РАО, Соловьева И.Л., к.п.н., доцент кафедры логопедии Института специального образования и комплексной реабилитации ГАОУ ВО МГПУ, представители издательства «Просвещение», автономной некоммерческой организации «Научно-методический центр образования, воспитания и социальной защиты детей и молодежи «СУВАГ».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С 16 по 18 мая 2019 г. в г. Ростове-на-Дону состоялась III Всероссийская научно-практическая конференция-фестиваль «Кинезиологические практики: в образовании и психотерапии». Организаторы – ФГАОУ ВО «Южный федеральный университет», Академия психологии и педагогики, минобразование Ростовской области, управление образования города Ростова-на-Дону, ФГБНУ «Институт изучения детства, семьи и воспитания Российской академии образования», МООСК «Ассоциация кинезиологии». Цель конференции-фестиваля – актуализация проблемы интеграции инновационных кинезиологических практик в деятельность образовательных организаций; представление лучших кинезиологических практик и проектов. 17 мая 2019 г. площадкой проведения конференции стала ГКОУ РО «Ростовская специальная школа-интернат № 38», которая представила опыт применения кинезиологических практик в образовании слабовидящих детей.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17 мая 2019 г. в г. Ростове-на-Дону на базе ГКОУ РО «Ростовская специальная школа-интернат № 48» состоялась конференция по вопросам диагностики и медико-психолого-педагогического сопровождения детей с нарушениями слуха, имеющих комплексные нарушения развития. В конференции приняли участие представители ФГБУ СПб НИИ «Уха, горла, носа и речи» – доктор психологических наук, профессор, главный научный сотрудник, член правления Российского общества сурдологов Королева И.В.; АНО ДПО «Институт слуха и речи», некоммерческого партнерства содействия реабилитации людей с ограниченными возможностями по слуху «Я слышу мир!» – вице-президент программы реабилитации детей с ограниченными возможностями по слуху Зонтова О.В., ООО «МастерСлух», а также педагоги, учителя-дефектологи (сурдопедагоги) общеобразовательных учреждений, врачи сурдологи-оториноларингологи Ростовской области. 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В октябре 2019 г. при поддержке Минпросвещения России и Федерального ресурсного центра по комплексному сопровождению детей с расстройствами аутистического спектра в г. Ростове-на-Дону состоится Всероссийский семинар «Индивидуальный образовательный маршрут ребенка с РАС».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В 2019 году по итогам федерального конкурсного отбора, проведенного в 2018 году, Ростовская область стала получателем субсидии</w:t>
      </w:r>
      <w:r w:rsidRPr="00C37E58">
        <w:t xml:space="preserve"> </w:t>
      </w:r>
      <w:r w:rsidRPr="00C37E58">
        <w:rPr>
          <w:rFonts w:eastAsiaTheme="minorEastAsia"/>
          <w:sz w:val="28"/>
          <w:szCs w:val="28"/>
        </w:rPr>
        <w:t>из федерального бюджета бюджетам субъектов Российской Федерации на поддержку образования для детей с ограниченными возможностями здоровья в рамках федерального проекта «Современная школа» национального проекта «Образование» в сумме 41 313,8 тыс. рублей.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lastRenderedPageBreak/>
        <w:t>В текущем году 10 областных коррекционных школ ведут работу по</w:t>
      </w:r>
      <w:r w:rsidRPr="00C37E58">
        <w:rPr>
          <w:rFonts w:eastAsiaTheme="minorEastAsia"/>
          <w:sz w:val="28"/>
          <w:szCs w:val="28"/>
        </w:rPr>
        <w:t> </w:t>
      </w:r>
      <w:r w:rsidRPr="00C37E58">
        <w:rPr>
          <w:sz w:val="28"/>
          <w:szCs w:val="28"/>
        </w:rPr>
        <w:t>обновлению материально-технической базы на общую сумму 42 156,94</w:t>
      </w:r>
      <w:r w:rsidRPr="00C37E58">
        <w:rPr>
          <w:rFonts w:eastAsiaTheme="minorEastAsia"/>
          <w:sz w:val="28"/>
          <w:szCs w:val="28"/>
        </w:rPr>
        <w:t> </w:t>
      </w:r>
      <w:r w:rsidRPr="00C37E58">
        <w:rPr>
          <w:sz w:val="28"/>
          <w:szCs w:val="28"/>
        </w:rPr>
        <w:t xml:space="preserve">тыс. рублей (с учетом софинансирования из областного бюджета Ростовской области). </w:t>
      </w:r>
    </w:p>
    <w:p w:rsidR="00B304B9" w:rsidRPr="00C37E58" w:rsidRDefault="00B304B9" w:rsidP="000C738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37E58">
        <w:rPr>
          <w:sz w:val="28"/>
          <w:szCs w:val="28"/>
        </w:rPr>
        <w:t xml:space="preserve">Описание площадок организаций, </w:t>
      </w:r>
    </w:p>
    <w:p w:rsidR="00B304B9" w:rsidRPr="00C37E58" w:rsidRDefault="00B304B9" w:rsidP="000C738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37E58">
        <w:rPr>
          <w:sz w:val="28"/>
          <w:szCs w:val="28"/>
        </w:rPr>
        <w:t xml:space="preserve">в которых в 2019 году реализуется мероприятие по поддержке </w:t>
      </w:r>
    </w:p>
    <w:p w:rsidR="00B304B9" w:rsidRPr="00C37E58" w:rsidRDefault="00B304B9" w:rsidP="000C738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37E58">
        <w:rPr>
          <w:sz w:val="28"/>
          <w:szCs w:val="28"/>
        </w:rPr>
        <w:t>образования детей с ограниченными возможностями здоровья</w:t>
      </w:r>
    </w:p>
    <w:p w:rsidR="00B304B9" w:rsidRPr="00C37E58" w:rsidRDefault="00B304B9" w:rsidP="000C7389">
      <w:pPr>
        <w:widowControl w:val="0"/>
        <w:autoSpaceDE w:val="0"/>
        <w:autoSpaceDN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338"/>
        <w:gridCol w:w="2680"/>
        <w:gridCol w:w="4280"/>
      </w:tblGrid>
      <w:tr w:rsidR="00B304B9" w:rsidRPr="00C37E58" w:rsidTr="00D32087">
        <w:trPr>
          <w:jc w:val="center"/>
        </w:trPr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№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п/п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Адрес места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нахождения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Краткое описание</w:t>
            </w:r>
          </w:p>
        </w:tc>
      </w:tr>
    </w:tbl>
    <w:p w:rsidR="00B304B9" w:rsidRPr="00C37E58" w:rsidRDefault="00B304B9" w:rsidP="000C738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338"/>
        <w:gridCol w:w="2680"/>
        <w:gridCol w:w="4280"/>
      </w:tblGrid>
      <w:tr w:rsidR="00B304B9" w:rsidRPr="00C37E58" w:rsidTr="00D32087">
        <w:trPr>
          <w:tblHeader/>
        </w:trPr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3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4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>разовательное учреждение Ростовской области «Волгодонская специальная школа-интернат «Восхождение»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4"/>
                <w:sz w:val="28"/>
                <w:szCs w:val="28"/>
              </w:rPr>
              <w:t>347540, Ростовская область,</w:t>
            </w:r>
            <w:r w:rsidRPr="00C37E58">
              <w:rPr>
                <w:sz w:val="28"/>
                <w:szCs w:val="28"/>
              </w:rPr>
              <w:t xml:space="preserve"> г. Волгодонск, ул. Первомайская, 75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190 обучающихся с ОВЗ обучаются по АООП для обучающихся с нарушениями опорно-двигательного аппарата, реализуются программы дополни</w:t>
            </w:r>
            <w:r w:rsidRPr="00C37E58">
              <w:rPr>
                <w:sz w:val="28"/>
                <w:szCs w:val="28"/>
              </w:rPr>
              <w:softHyphen/>
              <w:t>тельного образования для обучаю</w:t>
            </w:r>
            <w:r w:rsidRPr="00C37E58">
              <w:rPr>
                <w:sz w:val="28"/>
                <w:szCs w:val="28"/>
              </w:rPr>
              <w:softHyphen/>
              <w:t>щихся с ОВЗ, в том числе авторская программа дополни</w:t>
            </w:r>
            <w:r w:rsidRPr="00C37E58">
              <w:rPr>
                <w:sz w:val="28"/>
                <w:szCs w:val="28"/>
              </w:rPr>
              <w:softHyphen/>
              <w:t>тельного образования по адаптив</w:t>
            </w:r>
            <w:r w:rsidRPr="00C37E58">
              <w:rPr>
                <w:sz w:val="28"/>
                <w:szCs w:val="28"/>
              </w:rPr>
              <w:softHyphen/>
              <w:t>ному плаванию.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С 2012 года работает ресурсный центр по профориентации обу</w:t>
            </w:r>
            <w:r w:rsidRPr="00C37E58">
              <w:rPr>
                <w:sz w:val="28"/>
                <w:szCs w:val="28"/>
              </w:rPr>
              <w:softHyphen/>
              <w:t>чающихся с ОВЗ и инвалиднос</w:t>
            </w:r>
            <w:r w:rsidRPr="00C37E58">
              <w:rPr>
                <w:sz w:val="28"/>
                <w:szCs w:val="28"/>
              </w:rPr>
              <w:softHyphen/>
              <w:t>тью, в 2018 году открыт регио</w:t>
            </w:r>
            <w:r w:rsidRPr="00C37E58">
              <w:rPr>
                <w:sz w:val="28"/>
                <w:szCs w:val="28"/>
              </w:rPr>
              <w:softHyphen/>
              <w:t>нальный ресурсный центр по комплексному сопровождению детей с нарушениями опорно-двигательного аппарата, реали</w:t>
            </w:r>
            <w:r w:rsidRPr="00C37E58">
              <w:rPr>
                <w:sz w:val="28"/>
                <w:szCs w:val="28"/>
              </w:rPr>
              <w:softHyphen/>
              <w:t>зуется 4 федеральных иннова</w:t>
            </w:r>
            <w:r w:rsidRPr="00C37E58">
              <w:rPr>
                <w:sz w:val="28"/>
                <w:szCs w:val="28"/>
              </w:rPr>
              <w:softHyphen/>
              <w:t>ционных проекта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 xml:space="preserve">разовательное </w:t>
            </w:r>
            <w:r w:rsidRPr="00C37E58">
              <w:rPr>
                <w:spacing w:val="-4"/>
                <w:sz w:val="28"/>
                <w:szCs w:val="28"/>
              </w:rPr>
              <w:t xml:space="preserve">учреждение Ростовской </w:t>
            </w:r>
            <w:r w:rsidRPr="00C37E58">
              <w:rPr>
                <w:sz w:val="28"/>
                <w:szCs w:val="28"/>
              </w:rPr>
              <w:t>области «Ростов</w:t>
            </w:r>
            <w:r w:rsidRPr="00C37E58">
              <w:rPr>
                <w:sz w:val="28"/>
                <w:szCs w:val="28"/>
              </w:rPr>
              <w:softHyphen/>
              <w:t>ская специальная школа-интернат № 38»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4"/>
                <w:sz w:val="28"/>
                <w:szCs w:val="28"/>
              </w:rPr>
              <w:t>344091, Ростовская область,</w:t>
            </w:r>
            <w:r w:rsidRPr="00C37E58">
              <w:rPr>
                <w:sz w:val="28"/>
                <w:szCs w:val="28"/>
              </w:rPr>
              <w:t xml:space="preserve"> г. Ростов-на-</w:t>
            </w:r>
            <w:r w:rsidRPr="00C37E58">
              <w:rPr>
                <w:spacing w:val="-12"/>
                <w:sz w:val="28"/>
                <w:szCs w:val="28"/>
              </w:rPr>
              <w:t>Дону, пр. Стачки, 235/2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175 обучающихся с ОВЗ обучаются по АООП для слабовидящих, реализуются прог</w:t>
            </w:r>
            <w:r w:rsidRPr="00C37E58">
              <w:rPr>
                <w:sz w:val="28"/>
                <w:szCs w:val="28"/>
              </w:rPr>
              <w:softHyphen/>
              <w:t>раммы дополнительного образова</w:t>
            </w:r>
            <w:r w:rsidRPr="00C37E58">
              <w:rPr>
                <w:sz w:val="28"/>
                <w:szCs w:val="28"/>
              </w:rPr>
              <w:softHyphen/>
              <w:t>ния для обучающихся с ОВЗ, издается школьная газета «Антирутин» – многократный победитель Всероссийских кон</w:t>
            </w:r>
            <w:r w:rsidRPr="00C37E58">
              <w:rPr>
                <w:sz w:val="28"/>
                <w:szCs w:val="28"/>
              </w:rPr>
              <w:softHyphen/>
              <w:t>курсов школьной прессы, реали</w:t>
            </w:r>
            <w:r w:rsidRPr="00C37E58">
              <w:rPr>
                <w:sz w:val="28"/>
                <w:szCs w:val="28"/>
              </w:rPr>
              <w:softHyphen/>
              <w:t>зуется 2 федеральных иннова</w:t>
            </w:r>
            <w:r w:rsidRPr="00C37E58">
              <w:rPr>
                <w:sz w:val="28"/>
                <w:szCs w:val="28"/>
              </w:rPr>
              <w:softHyphen/>
              <w:t>ционных проекта.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2018 году открыт региональный ресурсный кабинет по комплекс</w:t>
            </w:r>
            <w:r w:rsidRPr="00C37E58">
              <w:rPr>
                <w:sz w:val="28"/>
                <w:szCs w:val="28"/>
              </w:rPr>
              <w:softHyphen/>
              <w:t>ному сопровождению слепо</w:t>
            </w:r>
            <w:r w:rsidRPr="00C37E58">
              <w:rPr>
                <w:sz w:val="28"/>
                <w:szCs w:val="28"/>
              </w:rPr>
              <w:softHyphen/>
              <w:t>глухих детей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 xml:space="preserve">разовательное </w:t>
            </w:r>
            <w:r w:rsidRPr="00C37E58">
              <w:rPr>
                <w:spacing w:val="-4"/>
                <w:sz w:val="28"/>
                <w:szCs w:val="28"/>
              </w:rPr>
              <w:t>учреждение Ростовской области</w:t>
            </w:r>
            <w:r w:rsidRPr="00C37E58">
              <w:rPr>
                <w:sz w:val="28"/>
                <w:szCs w:val="28"/>
              </w:rPr>
              <w:t xml:space="preserve"> «Ростов</w:t>
            </w:r>
            <w:r w:rsidRPr="00C37E58">
              <w:rPr>
                <w:sz w:val="28"/>
                <w:szCs w:val="28"/>
              </w:rPr>
              <w:softHyphen/>
              <w:t>ская специальная школа-интернат № 42»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4"/>
                <w:sz w:val="28"/>
                <w:szCs w:val="28"/>
              </w:rPr>
              <w:t>344112, Ростовская область,</w:t>
            </w:r>
            <w:r w:rsidRPr="00C37E58">
              <w:rPr>
                <w:sz w:val="28"/>
                <w:szCs w:val="28"/>
              </w:rPr>
              <w:t xml:space="preserve"> г. Ростов-на-Дону, ул. Леваневского, 34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244 обучающихся с ОВЗ обучаются по АООП для обучающихся с умственной отста</w:t>
            </w:r>
            <w:r w:rsidRPr="00C37E58">
              <w:rPr>
                <w:sz w:val="28"/>
                <w:szCs w:val="28"/>
              </w:rPr>
              <w:softHyphen/>
              <w:t>лостью (интеллектуальными нару</w:t>
            </w:r>
            <w:r w:rsidRPr="00C37E58">
              <w:rPr>
                <w:sz w:val="28"/>
                <w:szCs w:val="28"/>
              </w:rPr>
              <w:softHyphen/>
              <w:t>шениями), РАС, ТМНР, реализу</w:t>
            </w:r>
            <w:r w:rsidRPr="00C37E58">
              <w:rPr>
                <w:sz w:val="28"/>
                <w:szCs w:val="28"/>
              </w:rPr>
              <w:softHyphen/>
              <w:t>ются программы дополнительного образования для обучающихся с ОВЗ.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Организация является базовой площадкой ГБУ ДПО РО РИПК и ППРО.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С 2017 года работает региональ</w:t>
            </w:r>
            <w:r w:rsidRPr="00C37E58">
              <w:rPr>
                <w:sz w:val="28"/>
                <w:szCs w:val="28"/>
              </w:rPr>
              <w:softHyphen/>
              <w:t>ный ресурсный центр по комп</w:t>
            </w:r>
            <w:r w:rsidRPr="00C37E58">
              <w:rPr>
                <w:sz w:val="28"/>
                <w:szCs w:val="28"/>
              </w:rPr>
              <w:softHyphen/>
              <w:t>лексному сопровождению детей с РАС, реализуется федеральный инновационный проект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4.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 xml:space="preserve">разовательное </w:t>
            </w:r>
            <w:r w:rsidRPr="00C37E58">
              <w:rPr>
                <w:spacing w:val="-4"/>
                <w:sz w:val="28"/>
                <w:szCs w:val="28"/>
              </w:rPr>
              <w:t>учреждение Ростовской области</w:t>
            </w:r>
            <w:r w:rsidRPr="00C37E58">
              <w:rPr>
                <w:sz w:val="28"/>
                <w:szCs w:val="28"/>
              </w:rPr>
              <w:t xml:space="preserve"> «Ростов</w:t>
            </w:r>
            <w:r w:rsidRPr="00C37E58">
              <w:rPr>
                <w:sz w:val="28"/>
                <w:szCs w:val="28"/>
              </w:rPr>
              <w:softHyphen/>
              <w:t>ская специальная школа-интернат № 48»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4"/>
                <w:sz w:val="28"/>
                <w:szCs w:val="28"/>
              </w:rPr>
              <w:t>344022, Ростовская область,</w:t>
            </w:r>
            <w:r w:rsidRPr="00C37E58">
              <w:rPr>
                <w:sz w:val="28"/>
                <w:szCs w:val="28"/>
              </w:rPr>
              <w:t xml:space="preserve"> г. Ростов-на-Дону, ул. Суворова, 81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132 обучающихся с ОВЗ обучаются по АООП для слабослышащих и поздноог</w:t>
            </w:r>
            <w:r w:rsidRPr="00C37E58">
              <w:rPr>
                <w:sz w:val="28"/>
                <w:szCs w:val="28"/>
              </w:rPr>
              <w:softHyphen/>
              <w:t>лохших, реализуются программы дополнительного образования для обучающихся с ОВЗ.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С 2009 года функционирует региональный ресурсный центр по сопровождению инклюзивного образования, с 2017 года –региональный ресурсный центр по комплексному сопровождению детей после операции кохлеарной имплантации, реализуется 4 феде</w:t>
            </w:r>
            <w:r w:rsidRPr="00C37E58">
              <w:rPr>
                <w:sz w:val="28"/>
                <w:szCs w:val="28"/>
              </w:rPr>
              <w:softHyphen/>
              <w:t>ральных инновационных проекта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5.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>разовательное учреждение Ростовской области «Азов</w:t>
            </w:r>
            <w:r w:rsidRPr="00C37E58">
              <w:rPr>
                <w:sz w:val="28"/>
                <w:szCs w:val="28"/>
              </w:rPr>
              <w:softHyphen/>
              <w:t>ская специальная школа № 7»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4"/>
                <w:sz w:val="28"/>
                <w:szCs w:val="28"/>
              </w:rPr>
              <w:t>346780, Ростовская область,</w:t>
            </w:r>
            <w:r w:rsidRPr="00C37E58">
              <w:rPr>
                <w:sz w:val="28"/>
                <w:szCs w:val="28"/>
              </w:rPr>
              <w:t xml:space="preserve"> г. Азов, ул. Васильева, 92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408 обучающихся с ОВЗ обучаются по АООП для обучающихся с задержкой психи</w:t>
            </w:r>
            <w:r w:rsidRPr="00C37E58">
              <w:rPr>
                <w:sz w:val="28"/>
                <w:szCs w:val="28"/>
              </w:rPr>
              <w:softHyphen/>
              <w:t>ческого развития (далее – ЗПР), с умственной отсталостью (интел</w:t>
            </w:r>
            <w:r w:rsidRPr="00C37E58">
              <w:rPr>
                <w:sz w:val="28"/>
                <w:szCs w:val="28"/>
              </w:rPr>
              <w:softHyphen/>
              <w:t>лектуальными нарушениями), РАС, ТМНР, в том числе воспи</w:t>
            </w:r>
            <w:r w:rsidRPr="00C37E58">
              <w:rPr>
                <w:sz w:val="28"/>
                <w:szCs w:val="28"/>
              </w:rPr>
              <w:softHyphen/>
              <w:t>танники ГБУ РО СОН «Азовский ДДИ», реализуются программы дополнительного образования для обучающихся с ОВЗ, областной инновационный проект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 xml:space="preserve">разовательное </w:t>
            </w:r>
            <w:r w:rsidRPr="00C37E58">
              <w:rPr>
                <w:spacing w:val="-4"/>
                <w:sz w:val="28"/>
                <w:szCs w:val="28"/>
              </w:rPr>
              <w:t>учреждение Ростовской области</w:t>
            </w:r>
            <w:r w:rsidRPr="00C37E58">
              <w:rPr>
                <w:sz w:val="28"/>
                <w:szCs w:val="28"/>
              </w:rPr>
              <w:t xml:space="preserve"> «Ростов</w:t>
            </w:r>
            <w:r w:rsidRPr="00C37E58">
              <w:rPr>
                <w:sz w:val="28"/>
                <w:szCs w:val="28"/>
              </w:rPr>
              <w:softHyphen/>
              <w:t>ская специальная школа-интернат № 41»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4"/>
                <w:sz w:val="28"/>
                <w:szCs w:val="28"/>
              </w:rPr>
              <w:t>344065, Ростовская область,</w:t>
            </w:r>
            <w:r w:rsidRPr="00C37E58">
              <w:rPr>
                <w:sz w:val="28"/>
                <w:szCs w:val="28"/>
              </w:rPr>
              <w:t xml:space="preserve"> г. Ростов-на-Дону, </w:t>
            </w:r>
            <w:r w:rsidRPr="00C37E58">
              <w:rPr>
                <w:spacing w:val="-10"/>
                <w:sz w:val="28"/>
                <w:szCs w:val="28"/>
              </w:rPr>
              <w:t>пер. Днепровский, 119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261 обучающийся с ОВЗ обучается по АООП для обучающихся с умственной отсталостью (интеллектуальными нарушениями), РАС, ТМНР, реализуются программы профес</w:t>
            </w:r>
            <w:r w:rsidRPr="00C37E58">
              <w:rPr>
                <w:sz w:val="28"/>
                <w:szCs w:val="28"/>
              </w:rPr>
              <w:softHyphen/>
              <w:t>сионального обучения для обу</w:t>
            </w:r>
            <w:r w:rsidRPr="00C37E58">
              <w:rPr>
                <w:sz w:val="28"/>
                <w:szCs w:val="28"/>
              </w:rPr>
              <w:softHyphen/>
              <w:t>чающихся с умственной отста</w:t>
            </w:r>
            <w:r w:rsidRPr="00C37E58">
              <w:rPr>
                <w:sz w:val="28"/>
                <w:szCs w:val="28"/>
              </w:rPr>
              <w:softHyphen/>
              <w:t>лостью (интеллектуальными нару</w:t>
            </w:r>
            <w:r w:rsidRPr="00C37E58">
              <w:rPr>
                <w:sz w:val="28"/>
                <w:szCs w:val="28"/>
              </w:rPr>
              <w:softHyphen/>
              <w:t>шениями), программы дополни</w:t>
            </w:r>
            <w:r w:rsidRPr="00C37E58">
              <w:rPr>
                <w:sz w:val="28"/>
                <w:szCs w:val="28"/>
              </w:rPr>
              <w:softHyphen/>
              <w:t>тельного образования для обучаю</w:t>
            </w:r>
            <w:r w:rsidRPr="00C37E58">
              <w:rPr>
                <w:sz w:val="28"/>
                <w:szCs w:val="28"/>
              </w:rPr>
              <w:softHyphen/>
              <w:t>щихся с ОВЗ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7.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 xml:space="preserve">разовательное </w:t>
            </w:r>
            <w:r w:rsidRPr="00C37E58">
              <w:rPr>
                <w:spacing w:val="-4"/>
                <w:sz w:val="28"/>
                <w:szCs w:val="28"/>
              </w:rPr>
              <w:t>учреждение Ростовской области</w:t>
            </w:r>
            <w:r w:rsidRPr="00C37E58">
              <w:rPr>
                <w:sz w:val="28"/>
                <w:szCs w:val="28"/>
              </w:rPr>
              <w:t xml:space="preserve"> «Шахтинская специальная школа-интернат № 16»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4"/>
                <w:sz w:val="28"/>
                <w:szCs w:val="28"/>
              </w:rPr>
              <w:t>346500, Ростовская область,</w:t>
            </w:r>
            <w:r w:rsidRPr="00C37E58">
              <w:rPr>
                <w:sz w:val="28"/>
                <w:szCs w:val="28"/>
              </w:rPr>
              <w:t xml:space="preserve"> г. Шахты, 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пер. Тюменский, 72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324 обучающихся с ОВЗ обучаются по АООП для обучающихся с умственной отста</w:t>
            </w:r>
            <w:r w:rsidRPr="00C37E58">
              <w:rPr>
                <w:sz w:val="28"/>
                <w:szCs w:val="28"/>
              </w:rPr>
              <w:softHyphen/>
              <w:t>лостью (интеллектуальными нару</w:t>
            </w:r>
            <w:r w:rsidRPr="00C37E58">
              <w:rPr>
                <w:sz w:val="28"/>
                <w:szCs w:val="28"/>
              </w:rPr>
              <w:softHyphen/>
              <w:t>шениями), РАС, ТМНР, реализу</w:t>
            </w:r>
            <w:r w:rsidRPr="00C37E58">
              <w:rPr>
                <w:sz w:val="28"/>
                <w:szCs w:val="28"/>
              </w:rPr>
              <w:softHyphen/>
              <w:t>ются программы профессиональ</w:t>
            </w:r>
            <w:r w:rsidRPr="00C37E58">
              <w:rPr>
                <w:sz w:val="28"/>
                <w:szCs w:val="28"/>
              </w:rPr>
              <w:softHyphen/>
              <w:t>ного обучения для обучающихся с умственной отсталостью (интел</w:t>
            </w:r>
            <w:r w:rsidRPr="00C37E58">
              <w:rPr>
                <w:sz w:val="28"/>
                <w:szCs w:val="28"/>
              </w:rPr>
              <w:softHyphen/>
              <w:t>лектуальными нарушениями), программы дополнительного образования для обучающихся с ОВЗ, областной инновационный проект по отработке модели ресурсного центра по сопровож</w:t>
            </w:r>
            <w:r w:rsidRPr="00C37E58">
              <w:rPr>
                <w:sz w:val="28"/>
                <w:szCs w:val="28"/>
              </w:rPr>
              <w:softHyphen/>
              <w:t>дению инклюзивного образования обучающихся с ОВЗ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8.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>разовательное учреждение Ростовской области «Таганрогская специальная школа № 19»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6"/>
                <w:sz w:val="28"/>
                <w:szCs w:val="28"/>
              </w:rPr>
              <w:t>347924, Ростовская область,</w:t>
            </w:r>
            <w:r w:rsidRPr="00C37E58">
              <w:rPr>
                <w:sz w:val="28"/>
                <w:szCs w:val="28"/>
              </w:rPr>
              <w:t xml:space="preserve"> г. Таганрог, </w:t>
            </w:r>
            <w:r w:rsidRPr="00C37E58">
              <w:rPr>
                <w:spacing w:val="-12"/>
                <w:sz w:val="28"/>
                <w:szCs w:val="28"/>
              </w:rPr>
              <w:t>ул. Черняховского, 4/1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217 обучающихся с ОВЗ обучаются по АООП для обучающихся с умственной отста</w:t>
            </w:r>
            <w:r w:rsidRPr="00C37E58">
              <w:rPr>
                <w:sz w:val="28"/>
                <w:szCs w:val="28"/>
              </w:rPr>
              <w:softHyphen/>
              <w:t>лостью (интеллектуальными нару</w:t>
            </w:r>
            <w:r w:rsidRPr="00C37E58">
              <w:rPr>
                <w:sz w:val="28"/>
                <w:szCs w:val="28"/>
              </w:rPr>
              <w:softHyphen/>
              <w:t>шениями), РАС, ТМНР, реализу</w:t>
            </w:r>
            <w:r w:rsidRPr="00C37E58">
              <w:rPr>
                <w:sz w:val="28"/>
                <w:szCs w:val="28"/>
              </w:rPr>
              <w:softHyphen/>
              <w:t>ются программы профессиональ</w:t>
            </w:r>
            <w:r w:rsidRPr="00C37E58">
              <w:rPr>
                <w:sz w:val="28"/>
                <w:szCs w:val="28"/>
              </w:rPr>
              <w:softHyphen/>
              <w:t>ного обучения для обучающихся с умственной отсталостью (интел</w:t>
            </w:r>
            <w:r w:rsidRPr="00C37E58">
              <w:rPr>
                <w:sz w:val="28"/>
                <w:szCs w:val="28"/>
              </w:rPr>
              <w:softHyphen/>
              <w:t>лектуальными нарушениями), программы дополнительного образования для обучающихся с ОВЗ, областной инновационный проект по отработке модели сопровождения детей с РАС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9.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 xml:space="preserve">разовательное </w:t>
            </w:r>
            <w:r w:rsidRPr="00C37E58">
              <w:rPr>
                <w:sz w:val="28"/>
                <w:szCs w:val="28"/>
              </w:rPr>
              <w:lastRenderedPageBreak/>
              <w:t>учреждение Ростовской области «Ростов</w:t>
            </w:r>
            <w:r w:rsidRPr="00C37E58">
              <w:rPr>
                <w:sz w:val="28"/>
                <w:szCs w:val="28"/>
              </w:rPr>
              <w:softHyphen/>
              <w:t xml:space="preserve">ский областной </w:t>
            </w:r>
            <w:r w:rsidRPr="00C37E58">
              <w:rPr>
                <w:spacing w:val="-4"/>
                <w:sz w:val="28"/>
                <w:szCs w:val="28"/>
              </w:rPr>
              <w:t>центр образования</w:t>
            </w:r>
            <w:r w:rsidRPr="00C37E58">
              <w:rPr>
                <w:sz w:val="28"/>
                <w:szCs w:val="28"/>
              </w:rPr>
              <w:t xml:space="preserve"> неслышащих учащихся»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6"/>
                <w:sz w:val="28"/>
                <w:szCs w:val="28"/>
              </w:rPr>
              <w:lastRenderedPageBreak/>
              <w:t>344022, Ростовская область,</w:t>
            </w:r>
            <w:r w:rsidRPr="00C37E58">
              <w:rPr>
                <w:sz w:val="28"/>
                <w:szCs w:val="28"/>
              </w:rPr>
              <w:t xml:space="preserve"> г. Ростов-на-Дону, ул. Суворова, </w:t>
            </w:r>
            <w:r w:rsidRPr="00C37E58">
              <w:rPr>
                <w:sz w:val="28"/>
                <w:szCs w:val="28"/>
              </w:rPr>
              <w:lastRenderedPageBreak/>
              <w:t>127/27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lastRenderedPageBreak/>
              <w:t>в организации 163 обучающихся с ОВЗ обучаются по АООП для глухих, слабослышащих и поздно</w:t>
            </w:r>
            <w:r w:rsidRPr="00C37E58">
              <w:rPr>
                <w:sz w:val="28"/>
                <w:szCs w:val="28"/>
              </w:rPr>
              <w:softHyphen/>
            </w:r>
            <w:r w:rsidRPr="00C37E58">
              <w:rPr>
                <w:sz w:val="28"/>
                <w:szCs w:val="28"/>
              </w:rPr>
              <w:lastRenderedPageBreak/>
              <w:t>оглохших, реализуются програм</w:t>
            </w:r>
            <w:r w:rsidRPr="00C37E58">
              <w:rPr>
                <w:sz w:val="28"/>
                <w:szCs w:val="28"/>
              </w:rPr>
              <w:softHyphen/>
              <w:t>мы дополнительного образования для обучающихся с ОВЗ, област</w:t>
            </w:r>
            <w:r w:rsidRPr="00C37E58">
              <w:rPr>
                <w:sz w:val="28"/>
                <w:szCs w:val="28"/>
              </w:rPr>
              <w:softHyphen/>
              <w:t xml:space="preserve">ной инновационный проект по преемственности образования глухих детей </w:t>
            </w:r>
          </w:p>
        </w:tc>
      </w:tr>
      <w:tr w:rsidR="00B304B9" w:rsidRPr="00C37E58" w:rsidTr="00D32087">
        <w:tc>
          <w:tcPr>
            <w:tcW w:w="28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185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Государственное казенное общеоб</w:t>
            </w:r>
            <w:r w:rsidRPr="00C37E58">
              <w:rPr>
                <w:sz w:val="28"/>
                <w:szCs w:val="28"/>
              </w:rPr>
              <w:softHyphen/>
              <w:t>разовательное учреждение Ростовской области «Николаевская специальная школа-интернат»</w:t>
            </w:r>
          </w:p>
        </w:tc>
        <w:tc>
          <w:tcPr>
            <w:tcW w:w="1358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E58">
              <w:rPr>
                <w:spacing w:val="-6"/>
                <w:sz w:val="28"/>
                <w:szCs w:val="28"/>
              </w:rPr>
              <w:t>346680, Ростовская область,</w:t>
            </w:r>
            <w:r w:rsidRPr="00C37E58">
              <w:rPr>
                <w:sz w:val="28"/>
                <w:szCs w:val="28"/>
              </w:rPr>
              <w:t xml:space="preserve"> Константи</w:t>
            </w:r>
            <w:r w:rsidRPr="00C37E58">
              <w:rPr>
                <w:sz w:val="28"/>
                <w:szCs w:val="28"/>
              </w:rPr>
              <w:softHyphen/>
              <w:t xml:space="preserve">новский район, ст. Николаевская, </w:t>
            </w:r>
            <w:r w:rsidRPr="00C37E58">
              <w:rPr>
                <w:spacing w:val="-6"/>
                <w:sz w:val="28"/>
                <w:szCs w:val="28"/>
              </w:rPr>
              <w:t>ул. Гагарина, 43</w:t>
            </w:r>
          </w:p>
        </w:tc>
        <w:tc>
          <w:tcPr>
            <w:tcW w:w="2169" w:type="pct"/>
          </w:tcPr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в организации 130 обучающихся с ОВЗ обучаются по АООП для обучающихся с умственной отста</w:t>
            </w:r>
            <w:r w:rsidRPr="00C37E58">
              <w:rPr>
                <w:sz w:val="28"/>
                <w:szCs w:val="28"/>
              </w:rPr>
              <w:softHyphen/>
              <w:t>лостью (интеллектуальными нару</w:t>
            </w:r>
            <w:r w:rsidRPr="00C37E58">
              <w:rPr>
                <w:sz w:val="28"/>
                <w:szCs w:val="28"/>
              </w:rPr>
              <w:softHyphen/>
              <w:t>шениями), реализуются програм</w:t>
            </w:r>
            <w:r w:rsidRPr="00C37E58">
              <w:rPr>
                <w:sz w:val="28"/>
                <w:szCs w:val="28"/>
              </w:rPr>
              <w:softHyphen/>
              <w:t>мы профессионального обучения для обучающихся с умственной отсталостью (интеллектуальными нарушениями), программы допол</w:t>
            </w:r>
            <w:r w:rsidRPr="00C37E58">
              <w:rPr>
                <w:sz w:val="28"/>
                <w:szCs w:val="28"/>
              </w:rPr>
              <w:softHyphen/>
              <w:t>нительного образования для обучающихся с ОВЗ, ведется эффективная работа по </w:t>
            </w:r>
            <w:r w:rsidRPr="00C37E58">
              <w:rPr>
                <w:spacing w:val="-4"/>
                <w:sz w:val="28"/>
                <w:szCs w:val="28"/>
              </w:rPr>
              <w:t>патриоти</w:t>
            </w:r>
            <w:r w:rsidRPr="00C37E58">
              <w:rPr>
                <w:spacing w:val="-4"/>
                <w:sz w:val="28"/>
                <w:szCs w:val="28"/>
              </w:rPr>
              <w:softHyphen/>
              <w:t>ческому воспитанию, обучающиеся</w:t>
            </w:r>
            <w:r w:rsidRPr="00C37E58">
              <w:rPr>
                <w:sz w:val="28"/>
                <w:szCs w:val="28"/>
              </w:rPr>
              <w:t xml:space="preserve"> участвуют в работе поисковых отрядов, создан музей боевой славы.</w:t>
            </w:r>
          </w:p>
          <w:p w:rsidR="00B304B9" w:rsidRPr="00C37E58" w:rsidRDefault="00B304B9" w:rsidP="000C7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С 2012 года работает ресурсный центр по профориентации и профессиональному обучению обучающихся с ОВЗ и инвалид</w:t>
            </w:r>
            <w:r w:rsidRPr="00C37E58">
              <w:rPr>
                <w:sz w:val="28"/>
                <w:szCs w:val="28"/>
              </w:rPr>
              <w:softHyphen/>
              <w:t>ностью».</w:t>
            </w:r>
          </w:p>
        </w:tc>
      </w:tr>
    </w:tbl>
    <w:p w:rsidR="00B304B9" w:rsidRPr="00C37E58" w:rsidRDefault="00B304B9" w:rsidP="000C7389">
      <w:pPr>
        <w:ind w:firstLine="709"/>
        <w:jc w:val="both"/>
        <w:rPr>
          <w:sz w:val="28"/>
        </w:rPr>
      </w:pP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pacing w:val="-4"/>
          <w:sz w:val="28"/>
          <w:szCs w:val="28"/>
        </w:rPr>
        <w:t>С 1 сентября 2019 г. обучающиеся с ОВЗ начнут заниматься в обновленных</w:t>
      </w:r>
      <w:r w:rsidRPr="00C37E58">
        <w:rPr>
          <w:sz w:val="28"/>
          <w:szCs w:val="28"/>
        </w:rPr>
        <w:t xml:space="preserve"> многофункциональных учебных кабинетах, компьютерных классах, кабинетах робототехники, залах лечебной физкультуры и сенсорных комнатах. 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Новое оборудование для трудовых мастерских сделает возможным внедрение современных программ трудового и профессионально-трудового обучения в коррекционных школах по востребованным на рынке труда профессиям. Вводятся такие профили трудового обучения, как гончарное, картонажно-переплетное, обувное дело. Современный тепличный комплекс позволит на качественно новом уровне обучать детей по агропромышленному профилю. Значительно обновятся кабинеты поварского дела. У школьников с ОВЗ появится возможность обучаться декоративно-прикладному искусству и заниматься в фотостудии. Оборудование для кабинетов педагога-психолога, учителя-дефектолога, учителя-логопеда позволит повысить качество психолого-педагогической и коррекционной помощи.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Значительную поддержку проект получил от Губернатора Ростовской области Голубева В.Ю. на обновление инфраструктуры коррекционных школ, </w:t>
      </w:r>
      <w:r w:rsidRPr="00C37E58">
        <w:rPr>
          <w:sz w:val="28"/>
          <w:szCs w:val="28"/>
        </w:rPr>
        <w:lastRenderedPageBreak/>
        <w:t>оснащение современной учебной мебелью из бюджета области выделено более 10 млн рублей.</w:t>
      </w:r>
    </w:p>
    <w:p w:rsidR="00B304B9" w:rsidRPr="00C37E58" w:rsidRDefault="00B304B9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Обязательным условием участия в проекте является ежегодное </w:t>
      </w:r>
      <w:r w:rsidRPr="00C37E58">
        <w:rPr>
          <w:sz w:val="28"/>
          <w:szCs w:val="28"/>
        </w:rPr>
        <w:br/>
        <w:t>100-процентное обучение учителей «Технологии» коррекционных школ. Мы поэтапно решаем эту задачу.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 xml:space="preserve">По итогам 2019 года будут достигнуты следующие показатели: 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C37E58">
        <w:rPr>
          <w:kern w:val="2"/>
          <w:sz w:val="28"/>
          <w:szCs w:val="28"/>
          <w:lang w:eastAsia="en-US"/>
        </w:rPr>
        <w:t>численность детей, осваивающих предметную область «Технология» по обновленным примерным основным образовательным программам общего образования и на обновленной материально-технической базе от общего числа детей, указанной категории, – 1 372 человека;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C37E58">
        <w:rPr>
          <w:kern w:val="2"/>
          <w:sz w:val="28"/>
          <w:szCs w:val="28"/>
          <w:lang w:eastAsia="en-US"/>
        </w:rPr>
        <w:t>численность детей с ОВЗ и инвалидностью, обучающихся в коррекционных школах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потребностей, – 2 244 человека;</w:t>
      </w:r>
    </w:p>
    <w:p w:rsidR="00B304B9" w:rsidRPr="00C37E58" w:rsidRDefault="00B304B9" w:rsidP="000C73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C37E58">
        <w:rPr>
          <w:kern w:val="2"/>
          <w:sz w:val="28"/>
          <w:szCs w:val="28"/>
          <w:lang w:eastAsia="en-US"/>
        </w:rPr>
        <w:t xml:space="preserve">повышение квалификации педагогов по вопросам работы с детьми с ОВЗ, в том числе по предмету «Технология» ежегодно – 100 процентов. </w:t>
      </w: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37E58">
        <w:rPr>
          <w:rFonts w:eastAsiaTheme="minorEastAsia"/>
          <w:sz w:val="28"/>
          <w:szCs w:val="28"/>
        </w:rPr>
        <w:t>В 2020 – 2024 годах материально-техническая база будет обновлена дополнительно в 19 коррекционных школах Ростовской области. Идеи национального проекта «Образование», реализованные в 2019 году, получат свое развитие в части оснащения мастерских для открытия новых профилей трудового обучения, а также создания условий для коррекционно-развивающей работы с детьми с ОВЗ, для реализации адаптированных основных общеобразовательных программ и дополнительных образовательных программ.</w:t>
      </w:r>
    </w:p>
    <w:p w:rsidR="00B304B9" w:rsidRPr="00C37E58" w:rsidRDefault="00B304B9" w:rsidP="000C738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До 2024 года в Ростовской области будут оснащены все коррекционные школы современным оборудованием с учетом особых образовательных потребностей обучающихся с ОВЗ в каждой из образовательных организаций. </w:t>
      </w:r>
    </w:p>
    <w:p w:rsidR="00B304B9" w:rsidRPr="00C37E58" w:rsidRDefault="00B304B9" w:rsidP="000C738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––––––––––––––––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Примечание.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 xml:space="preserve">Список используемых сокращений: 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-4"/>
          <w:sz w:val="28"/>
          <w:szCs w:val="28"/>
        </w:rPr>
      </w:pPr>
      <w:r w:rsidRPr="00C37E58">
        <w:rPr>
          <w:spacing w:val="-4"/>
          <w:sz w:val="28"/>
          <w:szCs w:val="28"/>
        </w:rPr>
        <w:t>Азовский ДДИ – Азовский детский дом-интернат для умственно отсталых детей;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-4"/>
          <w:sz w:val="28"/>
          <w:szCs w:val="28"/>
        </w:rPr>
      </w:pPr>
      <w:r w:rsidRPr="00C37E58">
        <w:rPr>
          <w:spacing w:val="-4"/>
          <w:sz w:val="28"/>
          <w:szCs w:val="28"/>
        </w:rPr>
        <w:t>АООП – адаптированная основная образовательная программа;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г. – город;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ГАОУ ВО МГПУ – государственное автономное образовательное учреждение высшего образования «Московский государственный педагогический университет»;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ГБУ РО РИПК и ППРО – государственное бюджетное учреждение Ростовской области «Ростовский институт повышения квалификации и профессиональной переподготовки работников образования»;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-4"/>
          <w:sz w:val="28"/>
          <w:szCs w:val="28"/>
        </w:rPr>
        <w:t>ГБИ СОН – государственное бюджетное учреждение социального обслуживания</w:t>
      </w:r>
      <w:r w:rsidRPr="00C37E58">
        <w:rPr>
          <w:spacing w:val="2"/>
          <w:sz w:val="28"/>
          <w:szCs w:val="28"/>
        </w:rPr>
        <w:t xml:space="preserve"> населения Ростовской области;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-4"/>
          <w:sz w:val="28"/>
          <w:szCs w:val="28"/>
        </w:rPr>
        <w:t>ГКОУ РО РОЦОНУ – государственное казенное общеобразовательное учреждение</w:t>
      </w:r>
      <w:r w:rsidRPr="00C37E58">
        <w:rPr>
          <w:spacing w:val="2"/>
          <w:sz w:val="28"/>
          <w:szCs w:val="28"/>
        </w:rPr>
        <w:t xml:space="preserve"> Ростовской области Ростовский областной центр образования неслышащих учащихся;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к.п.н. – кандидат педагогических наук;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lastRenderedPageBreak/>
        <w:t>Минпросвещения России – министерство просвещения Российской Федерации;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МООСК – межрегиональная общественная организация сертифицированных кинезиологов;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ООО – общество с ограниченной ответственностью;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пер. – переулок;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РАС – расстройство аутистического спектра;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ст. – станица;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ТМНР – тяжелые множественные нарушения развития;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ФГАОУ ВО – федеральное государственное автономное учреждение высшего образования;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ФГБУ СПб НИИ – федеральное государственное бюджетное учреждение «Санкт-Петербургский научно-исследовательский институт»;</w:t>
      </w:r>
    </w:p>
    <w:p w:rsidR="00B304B9" w:rsidRPr="00C37E58" w:rsidRDefault="00B304B9" w:rsidP="000C73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37E58">
        <w:rPr>
          <w:spacing w:val="2"/>
          <w:sz w:val="28"/>
          <w:szCs w:val="28"/>
        </w:rPr>
        <w:t>ФГОС – федеральный государственный образовательный стандарт.</w:t>
      </w: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ind w:right="5551"/>
        <w:jc w:val="center"/>
        <w:rPr>
          <w:sz w:val="28"/>
          <w:szCs w:val="28"/>
        </w:rPr>
      </w:pPr>
      <w:r w:rsidRPr="00C37E58">
        <w:rPr>
          <w:sz w:val="28"/>
          <w:szCs w:val="28"/>
        </w:rPr>
        <w:t>Начальник управления</w:t>
      </w:r>
    </w:p>
    <w:p w:rsidR="00B304B9" w:rsidRPr="00C37E58" w:rsidRDefault="00B304B9" w:rsidP="000C7389">
      <w:pPr>
        <w:ind w:right="5551"/>
        <w:jc w:val="center"/>
        <w:rPr>
          <w:sz w:val="28"/>
          <w:szCs w:val="28"/>
        </w:rPr>
      </w:pPr>
      <w:r w:rsidRPr="00C37E58">
        <w:rPr>
          <w:sz w:val="28"/>
          <w:szCs w:val="28"/>
        </w:rPr>
        <w:t>документационного обеспечения</w:t>
      </w:r>
    </w:p>
    <w:p w:rsidR="00B304B9" w:rsidRPr="00C37E58" w:rsidRDefault="00B304B9" w:rsidP="000C7389">
      <w:pPr>
        <w:rPr>
          <w:sz w:val="28"/>
        </w:rPr>
      </w:pPr>
      <w:r w:rsidRPr="00C37E58">
        <w:rPr>
          <w:sz w:val="28"/>
        </w:rPr>
        <w:t>Правительства Ростовской области                                                Т.А. Родионченко</w:t>
      </w:r>
    </w:p>
    <w:p w:rsidR="00B304B9" w:rsidRPr="00C37E58" w:rsidRDefault="00B304B9" w:rsidP="000C7389">
      <w:pPr>
        <w:rPr>
          <w:sz w:val="28"/>
        </w:rPr>
      </w:pPr>
    </w:p>
    <w:p w:rsidR="00B304B9" w:rsidRPr="00C37E58" w:rsidRDefault="00B304B9" w:rsidP="000C7389">
      <w:pPr>
        <w:pageBreakBefore/>
        <w:ind w:left="6096"/>
        <w:jc w:val="center"/>
        <w:rPr>
          <w:sz w:val="28"/>
          <w:szCs w:val="28"/>
        </w:rPr>
      </w:pPr>
      <w:r w:rsidRPr="00C37E58">
        <w:rPr>
          <w:rFonts w:eastAsia="Calibri"/>
          <w:sz w:val="28"/>
          <w:szCs w:val="28"/>
          <w:lang w:eastAsia="en-US"/>
        </w:rPr>
        <w:lastRenderedPageBreak/>
        <w:t>Приложение № 1 к Концепции по </w:t>
      </w:r>
      <w:r w:rsidRPr="00C37E58">
        <w:rPr>
          <w:sz w:val="28"/>
          <w:szCs w:val="28"/>
        </w:rPr>
        <w:t>реализации мероприятия по поддержке</w:t>
      </w:r>
      <w:r w:rsidRPr="00C37E58">
        <w:rPr>
          <w:b/>
          <w:sz w:val="28"/>
          <w:szCs w:val="28"/>
        </w:rPr>
        <w:t xml:space="preserve"> </w:t>
      </w:r>
      <w:r w:rsidRPr="00C37E58">
        <w:rPr>
          <w:sz w:val="28"/>
          <w:szCs w:val="28"/>
        </w:rPr>
        <w:t>образования для детей с ограниченными возможностями здоровья</w:t>
      </w:r>
      <w:r w:rsidRPr="00C37E58">
        <w:rPr>
          <w:sz w:val="28"/>
          <w:szCs w:val="24"/>
          <w:lang/>
        </w:rPr>
        <w:t xml:space="preserve"> </w:t>
      </w:r>
      <w:r w:rsidRPr="00C37E58">
        <w:rPr>
          <w:sz w:val="28"/>
          <w:szCs w:val="28"/>
        </w:rPr>
        <w:t>в Ростовской области и описанию предполагаемых коррекционных школ, в которых обновлена материально-техническая база</w:t>
      </w:r>
    </w:p>
    <w:p w:rsidR="00B304B9" w:rsidRPr="00C37E58" w:rsidRDefault="00B304B9" w:rsidP="000C738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32087" w:rsidRPr="00C37E58" w:rsidRDefault="00D32087" w:rsidP="000C738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37E58">
        <w:rPr>
          <w:sz w:val="28"/>
          <w:szCs w:val="28"/>
        </w:rPr>
        <w:t xml:space="preserve">ТАБЛИЦА </w:t>
      </w:r>
    </w:p>
    <w:p w:rsidR="00D32087" w:rsidRPr="00C37E58" w:rsidRDefault="00D32087" w:rsidP="000C738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C37E58">
        <w:rPr>
          <w:sz w:val="28"/>
          <w:szCs w:val="28"/>
        </w:rPr>
        <w:t>индикаторов на 2020 – 2024 годы</w:t>
      </w:r>
    </w:p>
    <w:p w:rsidR="00D32087" w:rsidRPr="00C37E58" w:rsidRDefault="00D32087" w:rsidP="000C738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5"/>
        <w:gridCol w:w="3665"/>
        <w:gridCol w:w="2010"/>
        <w:gridCol w:w="739"/>
        <w:gridCol w:w="740"/>
        <w:gridCol w:w="739"/>
        <w:gridCol w:w="740"/>
        <w:gridCol w:w="740"/>
      </w:tblGrid>
      <w:tr w:rsidR="00D32087" w:rsidRPr="00C37E58" w:rsidTr="00D32087">
        <w:tc>
          <w:tcPr>
            <w:tcW w:w="488" w:type="dxa"/>
            <w:vMerge w:val="restart"/>
          </w:tcPr>
          <w:p w:rsidR="00D32087" w:rsidRPr="00C37E58" w:rsidRDefault="00D32087" w:rsidP="000C7389">
            <w:pPr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№ п/п</w:t>
            </w:r>
          </w:p>
        </w:tc>
        <w:tc>
          <w:tcPr>
            <w:tcW w:w="3618" w:type="dxa"/>
            <w:vMerge w:val="restart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 xml:space="preserve">Наименование </w:t>
            </w:r>
          </w:p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индикатора/показателя</w:t>
            </w:r>
          </w:p>
        </w:tc>
        <w:tc>
          <w:tcPr>
            <w:tcW w:w="1985" w:type="dxa"/>
            <w:vMerge w:val="restart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Минимальное значение в год, начиная с 2020 года</w:t>
            </w:r>
          </w:p>
        </w:tc>
        <w:tc>
          <w:tcPr>
            <w:tcW w:w="3653" w:type="dxa"/>
            <w:gridSpan w:val="5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Значение индикатора/ показателя в Ростовской области по годам</w:t>
            </w:r>
          </w:p>
        </w:tc>
      </w:tr>
      <w:tr w:rsidR="00D32087" w:rsidRPr="00C37E58" w:rsidTr="00D32087">
        <w:tc>
          <w:tcPr>
            <w:tcW w:w="488" w:type="dxa"/>
            <w:vMerge/>
          </w:tcPr>
          <w:p w:rsidR="00D32087" w:rsidRPr="00C37E58" w:rsidRDefault="00D32087" w:rsidP="000C7389">
            <w:pPr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18" w:type="dxa"/>
            <w:vMerge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2020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2021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2022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2023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2024</w:t>
            </w:r>
          </w:p>
        </w:tc>
      </w:tr>
    </w:tbl>
    <w:p w:rsidR="00D32087" w:rsidRPr="00C37E58" w:rsidRDefault="00D32087" w:rsidP="000C738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5"/>
        <w:gridCol w:w="3665"/>
        <w:gridCol w:w="2010"/>
        <w:gridCol w:w="739"/>
        <w:gridCol w:w="740"/>
        <w:gridCol w:w="739"/>
        <w:gridCol w:w="740"/>
        <w:gridCol w:w="740"/>
      </w:tblGrid>
      <w:tr w:rsidR="00D32087" w:rsidRPr="00C37E58" w:rsidTr="00D32087">
        <w:trPr>
          <w:tblHeader/>
        </w:trPr>
        <w:tc>
          <w:tcPr>
            <w:tcW w:w="488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</w:t>
            </w:r>
          </w:p>
        </w:tc>
        <w:tc>
          <w:tcPr>
            <w:tcW w:w="3618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6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7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8</w:t>
            </w:r>
          </w:p>
        </w:tc>
      </w:tr>
      <w:tr w:rsidR="00D32087" w:rsidRPr="00C37E58" w:rsidTr="00D32087">
        <w:tc>
          <w:tcPr>
            <w:tcW w:w="488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D32087" w:rsidRPr="00C37E58" w:rsidRDefault="00D32087" w:rsidP="000C7389">
            <w:pPr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Численность детей, осваивающих предметную область «Технология» по обновленным образова</w:t>
            </w:r>
            <w:r w:rsidRPr="00C37E58">
              <w:rPr>
                <w:sz w:val="28"/>
                <w:szCs w:val="28"/>
              </w:rPr>
              <w:softHyphen/>
              <w:t>тельным программам общего образования и на обновленной</w:t>
            </w:r>
            <w:r w:rsidRPr="00C37E58">
              <w:rPr>
                <w:spacing w:val="-4"/>
                <w:sz w:val="28"/>
                <w:szCs w:val="28"/>
              </w:rPr>
              <w:t xml:space="preserve"> материально-технической</w:t>
            </w:r>
            <w:r w:rsidRPr="00C37E58">
              <w:rPr>
                <w:sz w:val="28"/>
                <w:szCs w:val="28"/>
              </w:rPr>
              <w:t xml:space="preserve"> базе, от общего числа </w:t>
            </w:r>
            <w:r w:rsidRPr="00C37E58">
              <w:rPr>
                <w:spacing w:val="-6"/>
                <w:sz w:val="28"/>
                <w:szCs w:val="28"/>
              </w:rPr>
              <w:t>детей указанной категории (человек)</w:t>
            </w:r>
          </w:p>
        </w:tc>
        <w:tc>
          <w:tcPr>
            <w:tcW w:w="1985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1</w:t>
            </w:r>
            <w:r w:rsidRPr="00C37E58">
              <w:rPr>
                <w:sz w:val="28"/>
                <w:szCs w:val="28"/>
              </w:rPr>
              <w:t> </w:t>
            </w:r>
            <w:r w:rsidRPr="00C37E58">
              <w:rPr>
                <w:sz w:val="28"/>
                <w:szCs w:val="28"/>
                <w:lang w:val="en-US"/>
              </w:rPr>
              <w:t>612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1612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1779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1902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2251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2325</w:t>
            </w:r>
          </w:p>
        </w:tc>
      </w:tr>
      <w:tr w:rsidR="00D32087" w:rsidRPr="00C37E58" w:rsidTr="00D32087">
        <w:tc>
          <w:tcPr>
            <w:tcW w:w="488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D32087" w:rsidRPr="00C37E58" w:rsidRDefault="00D32087" w:rsidP="000C7389">
            <w:pPr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 xml:space="preserve">Численность детей с ОВЗ, обучающихся </w:t>
            </w:r>
            <w:r w:rsidRPr="00C37E58">
              <w:rPr>
                <w:spacing w:val="-4"/>
                <w:sz w:val="28"/>
                <w:szCs w:val="28"/>
              </w:rPr>
              <w:t>в коррекционных школах в условиях</w:t>
            </w:r>
            <w:r w:rsidRPr="00C37E58">
              <w:rPr>
                <w:sz w:val="28"/>
                <w:szCs w:val="28"/>
              </w:rPr>
              <w:t xml:space="preserve"> современной здоровьесберегающей образовательной среды, обеспечивающей индивидуальный образова</w:t>
            </w:r>
            <w:r w:rsidRPr="00C37E58">
              <w:rPr>
                <w:sz w:val="28"/>
                <w:szCs w:val="28"/>
              </w:rPr>
              <w:softHyphen/>
              <w:t>тельный маршрут с учетом особых образовательных потребностей (человек)</w:t>
            </w:r>
          </w:p>
        </w:tc>
        <w:tc>
          <w:tcPr>
            <w:tcW w:w="1985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2 585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2585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2843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3079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3756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  <w:lang w:val="en-US"/>
              </w:rPr>
            </w:pPr>
            <w:r w:rsidRPr="00C37E58">
              <w:rPr>
                <w:sz w:val="28"/>
                <w:szCs w:val="28"/>
                <w:lang w:val="en-US"/>
              </w:rPr>
              <w:t>3871</w:t>
            </w:r>
          </w:p>
        </w:tc>
      </w:tr>
      <w:tr w:rsidR="00D32087" w:rsidRPr="00C37E58" w:rsidTr="00D32087">
        <w:tc>
          <w:tcPr>
            <w:tcW w:w="488" w:type="dxa"/>
          </w:tcPr>
          <w:p w:rsidR="00D32087" w:rsidRPr="00C37E58" w:rsidRDefault="00D32087" w:rsidP="000C7389">
            <w:pPr>
              <w:jc w:val="center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D32087" w:rsidRPr="00C37E58" w:rsidRDefault="00D32087" w:rsidP="000C7389">
            <w:pPr>
              <w:jc w:val="both"/>
              <w:textAlignment w:val="baseline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 xml:space="preserve">Повышение квалификации </w:t>
            </w:r>
            <w:r w:rsidRPr="00C37E58">
              <w:rPr>
                <w:spacing w:val="-6"/>
                <w:sz w:val="28"/>
                <w:szCs w:val="28"/>
              </w:rPr>
              <w:t xml:space="preserve">педагогов по вопросам работы </w:t>
            </w:r>
            <w:r w:rsidRPr="00C37E58">
              <w:rPr>
                <w:sz w:val="28"/>
                <w:szCs w:val="28"/>
              </w:rPr>
              <w:t xml:space="preserve">с детьми с ОВЗ, </w:t>
            </w:r>
            <w:r w:rsidRPr="00C37E58">
              <w:rPr>
                <w:spacing w:val="-6"/>
                <w:sz w:val="28"/>
                <w:szCs w:val="28"/>
              </w:rPr>
              <w:t xml:space="preserve">в том </w:t>
            </w:r>
            <w:r w:rsidRPr="00C37E58">
              <w:rPr>
                <w:sz w:val="28"/>
                <w:szCs w:val="28"/>
              </w:rPr>
              <w:t xml:space="preserve">числе по предмету «Технология», в  год получения субсидии </w:t>
            </w:r>
            <w:r w:rsidRPr="00C37E58">
              <w:rPr>
                <w:sz w:val="28"/>
                <w:szCs w:val="28"/>
              </w:rPr>
              <w:lastRenderedPageBreak/>
              <w:t xml:space="preserve">(процентов) </w:t>
            </w:r>
          </w:p>
        </w:tc>
        <w:tc>
          <w:tcPr>
            <w:tcW w:w="1985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100</w:t>
            </w:r>
          </w:p>
        </w:tc>
        <w:tc>
          <w:tcPr>
            <w:tcW w:w="730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</w:tcPr>
          <w:p w:rsidR="00D32087" w:rsidRPr="00C37E58" w:rsidRDefault="00D32087" w:rsidP="000C7389">
            <w:pPr>
              <w:jc w:val="center"/>
              <w:rPr>
                <w:sz w:val="28"/>
                <w:szCs w:val="28"/>
              </w:rPr>
            </w:pPr>
            <w:r w:rsidRPr="00C37E58">
              <w:rPr>
                <w:sz w:val="28"/>
                <w:szCs w:val="28"/>
              </w:rPr>
              <w:t>100</w:t>
            </w:r>
          </w:p>
        </w:tc>
      </w:tr>
    </w:tbl>
    <w:p w:rsidR="00D32087" w:rsidRPr="00C37E58" w:rsidRDefault="00D32087" w:rsidP="000C7389">
      <w:pPr>
        <w:ind w:firstLine="709"/>
        <w:jc w:val="both"/>
        <w:rPr>
          <w:sz w:val="28"/>
          <w:szCs w:val="28"/>
        </w:rPr>
      </w:pPr>
    </w:p>
    <w:p w:rsidR="00D32087" w:rsidRPr="00C37E58" w:rsidRDefault="00D32087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Примечание. </w:t>
      </w:r>
    </w:p>
    <w:p w:rsidR="00D32087" w:rsidRPr="00C37E58" w:rsidRDefault="00D32087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Используемое сокращение: </w:t>
      </w:r>
    </w:p>
    <w:p w:rsidR="00B304B9" w:rsidRPr="00C37E58" w:rsidRDefault="00D32087" w:rsidP="000C7389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дети с ОВЗ – дети с ограниченными возможностями здоровья.</w:t>
      </w:r>
    </w:p>
    <w:p w:rsidR="00B304B9" w:rsidRPr="00C37E58" w:rsidRDefault="00B304B9" w:rsidP="000C7389">
      <w:pPr>
        <w:shd w:val="clear" w:color="auto" w:fill="FFFFFF"/>
        <w:textAlignment w:val="baseline"/>
        <w:rPr>
          <w:sz w:val="28"/>
          <w:szCs w:val="28"/>
        </w:rPr>
      </w:pPr>
    </w:p>
    <w:p w:rsidR="00B304B9" w:rsidRPr="00C37E58" w:rsidRDefault="00B304B9" w:rsidP="000C7389">
      <w:pPr>
        <w:rPr>
          <w:sz w:val="2"/>
          <w:szCs w:val="2"/>
        </w:rPr>
      </w:pPr>
    </w:p>
    <w:p w:rsidR="00B304B9" w:rsidRPr="00C37E58" w:rsidRDefault="00B304B9" w:rsidP="000C7389">
      <w:pPr>
        <w:jc w:val="both"/>
        <w:rPr>
          <w:sz w:val="28"/>
          <w:szCs w:val="28"/>
        </w:rPr>
      </w:pPr>
    </w:p>
    <w:p w:rsidR="00B304B9" w:rsidRPr="00C37E58" w:rsidRDefault="00B304B9" w:rsidP="000C738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B304B9" w:rsidRPr="00C37E58" w:rsidRDefault="00B304B9" w:rsidP="000C738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B304B9" w:rsidRPr="00C37E58" w:rsidRDefault="00B304B9" w:rsidP="000C73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  <w:sectPr w:rsidR="00B304B9" w:rsidRPr="00C37E58" w:rsidSect="00D32087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B304B9" w:rsidRPr="00C37E58" w:rsidRDefault="00B304B9" w:rsidP="000C7389">
      <w:pPr>
        <w:ind w:left="10773"/>
        <w:jc w:val="center"/>
        <w:rPr>
          <w:sz w:val="28"/>
          <w:szCs w:val="28"/>
        </w:rPr>
      </w:pPr>
      <w:r w:rsidRPr="00C37E58">
        <w:rPr>
          <w:sz w:val="28"/>
          <w:szCs w:val="28"/>
        </w:rPr>
        <w:lastRenderedPageBreak/>
        <w:t>Приложение № 2</w:t>
      </w:r>
    </w:p>
    <w:p w:rsidR="00B304B9" w:rsidRPr="00C37E58" w:rsidRDefault="00B304B9" w:rsidP="000C7389">
      <w:pPr>
        <w:ind w:left="10773"/>
        <w:jc w:val="center"/>
        <w:rPr>
          <w:sz w:val="28"/>
          <w:szCs w:val="28"/>
        </w:rPr>
      </w:pPr>
      <w:r w:rsidRPr="00C37E58">
        <w:rPr>
          <w:sz w:val="28"/>
          <w:szCs w:val="28"/>
        </w:rPr>
        <w:t>к Концепции по реализации мероприятий по поддержке</w:t>
      </w:r>
      <w:r w:rsidRPr="00C37E58">
        <w:rPr>
          <w:b/>
          <w:sz w:val="28"/>
          <w:szCs w:val="28"/>
        </w:rPr>
        <w:t xml:space="preserve"> </w:t>
      </w:r>
      <w:r w:rsidRPr="00C37E58">
        <w:rPr>
          <w:sz w:val="28"/>
          <w:szCs w:val="28"/>
        </w:rPr>
        <w:t>образования для детей с ограниченными возможностями здоровья</w:t>
      </w:r>
      <w:r w:rsidRPr="00C37E58">
        <w:rPr>
          <w:sz w:val="28"/>
          <w:szCs w:val="24"/>
          <w:lang/>
        </w:rPr>
        <w:t xml:space="preserve"> </w:t>
      </w:r>
      <w:r w:rsidRPr="00C37E58">
        <w:rPr>
          <w:sz w:val="28"/>
          <w:szCs w:val="28"/>
        </w:rPr>
        <w:t>в Ростовской области и описанию предполагаемых коррекционных школ, в которых обновлена материально-техническая база</w:t>
      </w:r>
    </w:p>
    <w:p w:rsidR="00B304B9" w:rsidRPr="00C37E58" w:rsidRDefault="00B304B9" w:rsidP="000C7389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0C7389" w:rsidRPr="00C37E58" w:rsidRDefault="000C7389" w:rsidP="000C738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37E58">
        <w:rPr>
          <w:sz w:val="28"/>
          <w:szCs w:val="28"/>
        </w:rPr>
        <w:t xml:space="preserve">СЕТЬ </w:t>
      </w:r>
    </w:p>
    <w:p w:rsidR="000C7389" w:rsidRPr="00C37E58" w:rsidRDefault="000C7389" w:rsidP="000C738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37E58">
        <w:rPr>
          <w:sz w:val="28"/>
          <w:szCs w:val="28"/>
        </w:rPr>
        <w:t>коррекционных школ, в которых планируется</w:t>
      </w:r>
    </w:p>
    <w:p w:rsidR="000C7389" w:rsidRPr="00C37E58" w:rsidRDefault="000C7389" w:rsidP="000C738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37E58">
        <w:rPr>
          <w:sz w:val="28"/>
          <w:szCs w:val="28"/>
        </w:rPr>
        <w:t>обновление материально-технической базы на 2020 – 2024 годы</w:t>
      </w:r>
    </w:p>
    <w:p w:rsidR="000C7389" w:rsidRPr="00C37E58" w:rsidRDefault="000C7389" w:rsidP="000C738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7389" w:rsidRPr="00C37E58" w:rsidRDefault="000C7389" w:rsidP="000C738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fff1"/>
        <w:tblW w:w="5000" w:type="pct"/>
        <w:tblCellMar>
          <w:left w:w="57" w:type="dxa"/>
          <w:right w:w="57" w:type="dxa"/>
        </w:tblCellMar>
        <w:tblLook w:val="04A0"/>
      </w:tblPr>
      <w:tblGrid>
        <w:gridCol w:w="627"/>
        <w:gridCol w:w="2944"/>
        <w:gridCol w:w="2584"/>
        <w:gridCol w:w="4726"/>
        <w:gridCol w:w="2056"/>
        <w:gridCol w:w="2174"/>
      </w:tblGrid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</w:p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6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82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 xml:space="preserve">Название коррекционной школы </w:t>
            </w:r>
          </w:p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(по уставу)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</w:t>
            </w:r>
          </w:p>
        </w:tc>
      </w:tr>
    </w:tbl>
    <w:p w:rsidR="000C7389" w:rsidRPr="00C37E58" w:rsidRDefault="000C7389" w:rsidP="000C7389">
      <w:pPr>
        <w:rPr>
          <w:sz w:val="2"/>
          <w:szCs w:val="2"/>
        </w:rPr>
      </w:pPr>
    </w:p>
    <w:tbl>
      <w:tblPr>
        <w:tblStyle w:val="afff1"/>
        <w:tblW w:w="5000" w:type="pct"/>
        <w:tblCellMar>
          <w:left w:w="57" w:type="dxa"/>
          <w:right w:w="57" w:type="dxa"/>
        </w:tblCellMar>
        <w:tblLook w:val="04A0"/>
      </w:tblPr>
      <w:tblGrid>
        <w:gridCol w:w="627"/>
        <w:gridCol w:w="2944"/>
        <w:gridCol w:w="2590"/>
        <w:gridCol w:w="4720"/>
        <w:gridCol w:w="2056"/>
        <w:gridCol w:w="2174"/>
      </w:tblGrid>
      <w:tr w:rsidR="000C7389" w:rsidRPr="00C37E58" w:rsidTr="007575A6">
        <w:trPr>
          <w:tblHeader/>
        </w:trPr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C7389" w:rsidRPr="00C37E58" w:rsidTr="007575A6">
        <w:tc>
          <w:tcPr>
            <w:tcW w:w="14969" w:type="dxa"/>
            <w:gridSpan w:val="6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г. Волгодонск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«Волгодонская специальная школа-интернат № 14»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Матвеево-Курганский район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«Матвеево-Курганская специальная школа-</w:t>
            </w: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интернат»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C7389" w:rsidRPr="00C37E58" w:rsidTr="007575A6">
        <w:tc>
          <w:tcPr>
            <w:tcW w:w="14969" w:type="dxa"/>
            <w:gridSpan w:val="6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2021 год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Тацинский район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«Тацинская специальная школа-интернат»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г. Новочеркасск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«Новочеркасская специальная школа-интернат № 33»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C7389" w:rsidRPr="00C37E58" w:rsidTr="007575A6">
        <w:tc>
          <w:tcPr>
            <w:tcW w:w="14969" w:type="dxa"/>
            <w:gridSpan w:val="6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«Орловская специальная школа-интернат»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г. Донецк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«Донецкая специальная школа-интернат»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Верхнедонской район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«Казанская специальная школа-интернат»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C7389" w:rsidRPr="00C37E58" w:rsidTr="007575A6">
        <w:tc>
          <w:tcPr>
            <w:tcW w:w="14969" w:type="dxa"/>
            <w:gridSpan w:val="6"/>
          </w:tcPr>
          <w:p w:rsidR="000C7389" w:rsidRPr="00C37E58" w:rsidRDefault="000C7389" w:rsidP="000C7389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г. Гуково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«Гуковская специальная школа-интернат № 11»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Песчанокопский район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«Развиленская специальная школа-интернат»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Зерноградский район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«Зерноградская специальная школа-интернат»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г. Гуково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«Гуковская специальная школа-интернат № 12»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C7389" w:rsidRPr="00C37E58" w:rsidTr="007575A6">
        <w:tc>
          <w:tcPr>
            <w:tcW w:w="14969" w:type="dxa"/>
            <w:gridSpan w:val="6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0C7389" w:rsidRPr="00C37E58" w:rsidTr="007575A6">
        <w:tc>
          <w:tcPr>
            <w:tcW w:w="620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1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6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г. Каменск-Шахтинский</w:t>
            </w:r>
          </w:p>
        </w:tc>
        <w:tc>
          <w:tcPr>
            <w:tcW w:w="4676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«Каменская специальная школа № 15»</w:t>
            </w:r>
          </w:p>
        </w:tc>
        <w:tc>
          <w:tcPr>
            <w:tcW w:w="2037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54" w:type="dxa"/>
          </w:tcPr>
          <w:p w:rsidR="000C7389" w:rsidRPr="00C37E58" w:rsidRDefault="000C7389" w:rsidP="000C738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E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0C7389" w:rsidRPr="00C37E58" w:rsidRDefault="000C7389" w:rsidP="000C7389">
      <w:pPr>
        <w:rPr>
          <w:sz w:val="28"/>
        </w:rPr>
      </w:pPr>
    </w:p>
    <w:p w:rsidR="00B304B9" w:rsidRPr="00C37E58" w:rsidRDefault="00B304B9" w:rsidP="000C738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304B9" w:rsidRPr="00C37E58" w:rsidRDefault="00B304B9" w:rsidP="000C7389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B304B9" w:rsidRPr="00C37E58" w:rsidRDefault="00B304B9" w:rsidP="000C7389">
      <w:pPr>
        <w:rPr>
          <w:sz w:val="2"/>
          <w:szCs w:val="2"/>
        </w:rPr>
      </w:pPr>
    </w:p>
    <w:p w:rsidR="00B304B9" w:rsidRPr="00C37E58" w:rsidRDefault="00B304B9" w:rsidP="000C7389">
      <w:pPr>
        <w:tabs>
          <w:tab w:val="left" w:pos="5497"/>
        </w:tabs>
        <w:rPr>
          <w:sz w:val="28"/>
          <w:szCs w:val="28"/>
        </w:rPr>
      </w:pPr>
    </w:p>
    <w:bookmarkEnd w:id="0"/>
    <w:p w:rsidR="00AD18F1" w:rsidRPr="00C37E58" w:rsidRDefault="00AD18F1" w:rsidP="000C738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sectPr w:rsidR="00AD18F1" w:rsidRPr="00C37E58" w:rsidSect="00B304B9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20" w:rsidRDefault="006D2820">
      <w:r>
        <w:separator/>
      </w:r>
    </w:p>
  </w:endnote>
  <w:endnote w:type="continuationSeparator" w:id="0">
    <w:p w:rsidR="006D2820" w:rsidRDefault="006D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87" w:rsidRDefault="00F555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20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2087" w:rsidRDefault="00D3208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87" w:rsidRDefault="00F5555D" w:rsidP="0060602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20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8A3">
      <w:rPr>
        <w:rStyle w:val="ab"/>
        <w:noProof/>
      </w:rPr>
      <w:t>1</w:t>
    </w:r>
    <w:r>
      <w:rPr>
        <w:rStyle w:val="ab"/>
      </w:rPr>
      <w:fldChar w:fldCharType="end"/>
    </w:r>
  </w:p>
  <w:p w:rsidR="00D32087" w:rsidRPr="00606022" w:rsidRDefault="00D32087" w:rsidP="00606022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87" w:rsidRDefault="00F555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20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2087" w:rsidRDefault="00D3208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87" w:rsidRDefault="00F5555D" w:rsidP="0060602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20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8A3">
      <w:rPr>
        <w:rStyle w:val="ab"/>
        <w:noProof/>
      </w:rPr>
      <w:t>3</w:t>
    </w:r>
    <w:r>
      <w:rPr>
        <w:rStyle w:val="ab"/>
      </w:rPr>
      <w:fldChar w:fldCharType="end"/>
    </w:r>
  </w:p>
  <w:p w:rsidR="00D32087" w:rsidRPr="00606022" w:rsidRDefault="00D32087" w:rsidP="00D32087">
    <w:pPr>
      <w:pStyle w:val="a7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87" w:rsidRDefault="00F555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20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2087" w:rsidRDefault="00D32087">
    <w:pPr>
      <w:pStyle w:val="a7"/>
      <w:ind w:right="360"/>
    </w:pPr>
  </w:p>
  <w:p w:rsidR="00D32087" w:rsidRDefault="00D3208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87" w:rsidRDefault="00F555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20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8A3">
      <w:rPr>
        <w:rStyle w:val="ab"/>
        <w:noProof/>
      </w:rPr>
      <w:t>28</w:t>
    </w:r>
    <w:r>
      <w:rPr>
        <w:rStyle w:val="ab"/>
      </w:rPr>
      <w:fldChar w:fldCharType="end"/>
    </w:r>
  </w:p>
  <w:p w:rsidR="00D32087" w:rsidRPr="00606022" w:rsidRDefault="00D32087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20" w:rsidRDefault="006D2820">
      <w:r>
        <w:separator/>
      </w:r>
    </w:p>
  </w:footnote>
  <w:footnote w:type="continuationSeparator" w:id="0">
    <w:p w:rsidR="006D2820" w:rsidRDefault="006D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42168A"/>
    <w:multiLevelType w:val="hybridMultilevel"/>
    <w:tmpl w:val="A5FEABF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11498D"/>
    <w:multiLevelType w:val="hybridMultilevel"/>
    <w:tmpl w:val="E1E6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BD7"/>
    <w:multiLevelType w:val="multilevel"/>
    <w:tmpl w:val="45B6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E7E0F"/>
    <w:multiLevelType w:val="hybridMultilevel"/>
    <w:tmpl w:val="62E2EACC"/>
    <w:lvl w:ilvl="0" w:tplc="CDFEFE2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84570"/>
    <w:multiLevelType w:val="hybridMultilevel"/>
    <w:tmpl w:val="91F4C80E"/>
    <w:lvl w:ilvl="0" w:tplc="C1A8F8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A311CA"/>
    <w:multiLevelType w:val="hybridMultilevel"/>
    <w:tmpl w:val="4A2CF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0032"/>
    <w:multiLevelType w:val="multilevel"/>
    <w:tmpl w:val="172A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0221EDB"/>
    <w:multiLevelType w:val="multilevel"/>
    <w:tmpl w:val="2A4E5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5450C44"/>
    <w:multiLevelType w:val="hybridMultilevel"/>
    <w:tmpl w:val="FD52EF68"/>
    <w:lvl w:ilvl="0" w:tplc="AEBE1B34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">
    <w:nsid w:val="55F96EBD"/>
    <w:multiLevelType w:val="hybridMultilevel"/>
    <w:tmpl w:val="3A5EA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5579C0"/>
    <w:multiLevelType w:val="hybridMultilevel"/>
    <w:tmpl w:val="52422956"/>
    <w:lvl w:ilvl="0" w:tplc="C570D3A0">
      <w:start w:val="1"/>
      <w:numFmt w:val="decimal"/>
      <w:lvlText w:val="%1)"/>
      <w:lvlJc w:val="left"/>
      <w:pPr>
        <w:ind w:left="11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71D1314A"/>
    <w:multiLevelType w:val="hybridMultilevel"/>
    <w:tmpl w:val="056A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3AEC"/>
    <w:multiLevelType w:val="hybridMultilevel"/>
    <w:tmpl w:val="8218438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77832BA6"/>
    <w:multiLevelType w:val="hybridMultilevel"/>
    <w:tmpl w:val="048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115C2"/>
    <w:multiLevelType w:val="singleLevel"/>
    <w:tmpl w:val="AA5ADDA2"/>
    <w:lvl w:ilvl="0">
      <w:start w:val="2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18F1"/>
    <w:rsid w:val="000021E0"/>
    <w:rsid w:val="00050C68"/>
    <w:rsid w:val="0005372C"/>
    <w:rsid w:val="00054D8B"/>
    <w:rsid w:val="000559D5"/>
    <w:rsid w:val="00060F3C"/>
    <w:rsid w:val="000714C7"/>
    <w:rsid w:val="00077AE1"/>
    <w:rsid w:val="000808D6"/>
    <w:rsid w:val="000A726F"/>
    <w:rsid w:val="000B4002"/>
    <w:rsid w:val="000B66C7"/>
    <w:rsid w:val="000C430D"/>
    <w:rsid w:val="000C7389"/>
    <w:rsid w:val="000E5747"/>
    <w:rsid w:val="000F2B40"/>
    <w:rsid w:val="000F5B6A"/>
    <w:rsid w:val="001006EB"/>
    <w:rsid w:val="00104E0D"/>
    <w:rsid w:val="0010504A"/>
    <w:rsid w:val="00116BFA"/>
    <w:rsid w:val="00125DE3"/>
    <w:rsid w:val="00153B21"/>
    <w:rsid w:val="00172861"/>
    <w:rsid w:val="001B2D1C"/>
    <w:rsid w:val="001C1D98"/>
    <w:rsid w:val="001D2690"/>
    <w:rsid w:val="001F4BE3"/>
    <w:rsid w:val="001F6D02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60D23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13B3"/>
    <w:rsid w:val="004871AA"/>
    <w:rsid w:val="004B6A5C"/>
    <w:rsid w:val="004D68A3"/>
    <w:rsid w:val="004E78FD"/>
    <w:rsid w:val="004F7011"/>
    <w:rsid w:val="00506457"/>
    <w:rsid w:val="00510920"/>
    <w:rsid w:val="00515D9C"/>
    <w:rsid w:val="00531FBD"/>
    <w:rsid w:val="0053366A"/>
    <w:rsid w:val="00533E23"/>
    <w:rsid w:val="00587BF6"/>
    <w:rsid w:val="005B42DF"/>
    <w:rsid w:val="005C5FF3"/>
    <w:rsid w:val="005E252B"/>
    <w:rsid w:val="00606022"/>
    <w:rsid w:val="00611679"/>
    <w:rsid w:val="00613D7D"/>
    <w:rsid w:val="006564DB"/>
    <w:rsid w:val="00660EE3"/>
    <w:rsid w:val="00676B57"/>
    <w:rsid w:val="00686D74"/>
    <w:rsid w:val="006B7A21"/>
    <w:rsid w:val="006D2820"/>
    <w:rsid w:val="006D67B8"/>
    <w:rsid w:val="007120F8"/>
    <w:rsid w:val="007219F0"/>
    <w:rsid w:val="007276C1"/>
    <w:rsid w:val="007730B1"/>
    <w:rsid w:val="00782222"/>
    <w:rsid w:val="00784DD0"/>
    <w:rsid w:val="007936ED"/>
    <w:rsid w:val="007B6388"/>
    <w:rsid w:val="007C0A5F"/>
    <w:rsid w:val="0080375D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12DD"/>
    <w:rsid w:val="00985A10"/>
    <w:rsid w:val="00A05B6C"/>
    <w:rsid w:val="00A061D7"/>
    <w:rsid w:val="00A30E81"/>
    <w:rsid w:val="00A34804"/>
    <w:rsid w:val="00A67B50"/>
    <w:rsid w:val="00A941CF"/>
    <w:rsid w:val="00AB1ACA"/>
    <w:rsid w:val="00AD18F1"/>
    <w:rsid w:val="00AE2601"/>
    <w:rsid w:val="00B02C23"/>
    <w:rsid w:val="00B22F6A"/>
    <w:rsid w:val="00B304B9"/>
    <w:rsid w:val="00B31114"/>
    <w:rsid w:val="00B35935"/>
    <w:rsid w:val="00B37E63"/>
    <w:rsid w:val="00B444A2"/>
    <w:rsid w:val="00B454F8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37E58"/>
    <w:rsid w:val="00C572C4"/>
    <w:rsid w:val="00C731BB"/>
    <w:rsid w:val="00C82021"/>
    <w:rsid w:val="00C95DA9"/>
    <w:rsid w:val="00CA151C"/>
    <w:rsid w:val="00CB1900"/>
    <w:rsid w:val="00CB43C1"/>
    <w:rsid w:val="00CC7513"/>
    <w:rsid w:val="00CD077D"/>
    <w:rsid w:val="00CE5183"/>
    <w:rsid w:val="00D00358"/>
    <w:rsid w:val="00D130C5"/>
    <w:rsid w:val="00D13E83"/>
    <w:rsid w:val="00D32087"/>
    <w:rsid w:val="00D73323"/>
    <w:rsid w:val="00D760B2"/>
    <w:rsid w:val="00D77AA0"/>
    <w:rsid w:val="00D85FE2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5750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4191"/>
    <w:rsid w:val="00EC40AD"/>
    <w:rsid w:val="00ED1BEB"/>
    <w:rsid w:val="00ED696C"/>
    <w:rsid w:val="00ED72D3"/>
    <w:rsid w:val="00EF29AB"/>
    <w:rsid w:val="00EF56AF"/>
    <w:rsid w:val="00F02C40"/>
    <w:rsid w:val="00F24917"/>
    <w:rsid w:val="00F30D40"/>
    <w:rsid w:val="00F410DF"/>
    <w:rsid w:val="00F5555D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D"/>
  </w:style>
  <w:style w:type="paragraph" w:styleId="1">
    <w:name w:val="heading 1"/>
    <w:basedOn w:val="a"/>
    <w:next w:val="a"/>
    <w:link w:val="10"/>
    <w:qFormat/>
    <w:rsid w:val="00F555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F5555D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F5555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F5555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5555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rsid w:val="00F5555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F5555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table" w:styleId="afff1">
    <w:name w:val="Table Grid"/>
    <w:basedOn w:val="a1"/>
    <w:uiPriority w:val="39"/>
    <w:rsid w:val="00AD1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1"/>
    <w:uiPriority w:val="39"/>
    <w:rsid w:val="00AD1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AD18F1"/>
    <w:pPr>
      <w:widowControl w:val="0"/>
      <w:autoSpaceDE w:val="0"/>
      <w:autoSpaceDN w:val="0"/>
      <w:adjustRightInd w:val="0"/>
      <w:spacing w:line="456" w:lineRule="exact"/>
      <w:ind w:firstLine="723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AD18F1"/>
    <w:pPr>
      <w:widowControl w:val="0"/>
      <w:autoSpaceDE w:val="0"/>
      <w:autoSpaceDN w:val="0"/>
      <w:adjustRightInd w:val="0"/>
      <w:spacing w:line="460" w:lineRule="exact"/>
      <w:ind w:firstLine="734"/>
      <w:jc w:val="both"/>
    </w:pPr>
    <w:rPr>
      <w:rFonts w:eastAsiaTheme="minorEastAsia"/>
      <w:sz w:val="24"/>
      <w:szCs w:val="24"/>
    </w:rPr>
  </w:style>
  <w:style w:type="character" w:customStyle="1" w:styleId="FontStyle61">
    <w:name w:val="Font Style61"/>
    <w:basedOn w:val="a0"/>
    <w:uiPriority w:val="99"/>
    <w:rsid w:val="00AD18F1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AD18F1"/>
    <w:rPr>
      <w:rFonts w:ascii="Times New Roman" w:hAnsi="Times New Roman" w:cs="Times New Roman"/>
      <w:sz w:val="26"/>
      <w:szCs w:val="26"/>
    </w:rPr>
  </w:style>
  <w:style w:type="table" w:customStyle="1" w:styleId="29">
    <w:name w:val="Сетка таблицы2"/>
    <w:basedOn w:val="a1"/>
    <w:next w:val="afff1"/>
    <w:uiPriority w:val="39"/>
    <w:rsid w:val="00AD1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0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table" w:styleId="afff1">
    <w:name w:val="Table Grid"/>
    <w:basedOn w:val="a1"/>
    <w:uiPriority w:val="39"/>
    <w:rsid w:val="00AD18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f1"/>
    <w:uiPriority w:val="39"/>
    <w:rsid w:val="00AD18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AD18F1"/>
    <w:pPr>
      <w:widowControl w:val="0"/>
      <w:autoSpaceDE w:val="0"/>
      <w:autoSpaceDN w:val="0"/>
      <w:adjustRightInd w:val="0"/>
      <w:spacing w:line="456" w:lineRule="exact"/>
      <w:ind w:firstLine="723"/>
      <w:jc w:val="both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AD18F1"/>
    <w:pPr>
      <w:widowControl w:val="0"/>
      <w:autoSpaceDE w:val="0"/>
      <w:autoSpaceDN w:val="0"/>
      <w:adjustRightInd w:val="0"/>
      <w:spacing w:line="460" w:lineRule="exact"/>
      <w:ind w:firstLine="734"/>
      <w:jc w:val="both"/>
    </w:pPr>
    <w:rPr>
      <w:rFonts w:eastAsiaTheme="minorEastAsia"/>
      <w:sz w:val="24"/>
      <w:szCs w:val="24"/>
    </w:rPr>
  </w:style>
  <w:style w:type="character" w:customStyle="1" w:styleId="FontStyle61">
    <w:name w:val="Font Style61"/>
    <w:basedOn w:val="a0"/>
    <w:uiPriority w:val="99"/>
    <w:rsid w:val="00AD18F1"/>
    <w:rPr>
      <w:rFonts w:ascii="Times New Roman" w:hAnsi="Times New Roman" w:cs="Times New Roman"/>
      <w:sz w:val="26"/>
      <w:szCs w:val="26"/>
    </w:rPr>
  </w:style>
  <w:style w:type="character" w:customStyle="1" w:styleId="FontStyle91">
    <w:name w:val="Font Style91"/>
    <w:basedOn w:val="a0"/>
    <w:uiPriority w:val="99"/>
    <w:rsid w:val="00AD18F1"/>
    <w:rPr>
      <w:rFonts w:ascii="Times New Roman" w:hAnsi="Times New Roman" w:cs="Times New Roman"/>
      <w:sz w:val="26"/>
      <w:szCs w:val="26"/>
    </w:rPr>
  </w:style>
  <w:style w:type="table" w:customStyle="1" w:styleId="29">
    <w:name w:val="Сетка таблицы2"/>
    <w:basedOn w:val="a1"/>
    <w:next w:val="afff1"/>
    <w:uiPriority w:val="39"/>
    <w:rsid w:val="00AD18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20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28</Pages>
  <Words>6236</Words>
  <Characters>35548</Characters>
  <Application>Microsoft Office Word</Application>
  <DocSecurity>4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Владелец</cp:lastModifiedBy>
  <cp:revision>2</cp:revision>
  <cp:lastPrinted>2018-10-26T09:01:00Z</cp:lastPrinted>
  <dcterms:created xsi:type="dcterms:W3CDTF">2020-08-01T17:48:00Z</dcterms:created>
  <dcterms:modified xsi:type="dcterms:W3CDTF">2020-08-01T17:48:00Z</dcterms:modified>
</cp:coreProperties>
</file>